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5042" w14:textId="77777777" w:rsidR="00643D62" w:rsidRDefault="00640805" w:rsidP="00E64569">
      <w:pPr>
        <w:pStyle w:val="a3"/>
        <w:ind w:right="944" w:firstLineChars="250" w:firstLine="585"/>
        <w:rPr>
          <w:spacing w:val="0"/>
        </w:rPr>
      </w:pPr>
      <w:r>
        <w:rPr>
          <w:rFonts w:ascii="ＭＳ 明朝" w:hAnsi="ＭＳ 明朝" w:hint="eastAsia"/>
        </w:rPr>
        <w:t>様式第１７</w:t>
      </w:r>
      <w:r w:rsidR="00643D62">
        <w:rPr>
          <w:rFonts w:ascii="ＭＳ 明朝" w:hAnsi="ＭＳ 明朝" w:hint="eastAsia"/>
        </w:rPr>
        <w:t>号(第２６条関係）</w:t>
      </w:r>
    </w:p>
    <w:p w14:paraId="3997CF51" w14:textId="77777777" w:rsidR="00643D62" w:rsidRDefault="00643D62">
      <w:pPr>
        <w:pStyle w:val="a3"/>
        <w:ind w:right="944"/>
        <w:rPr>
          <w:spacing w:val="0"/>
        </w:rPr>
      </w:pPr>
    </w:p>
    <w:p w14:paraId="0FF91A04" w14:textId="77777777" w:rsidR="00643D62" w:rsidRDefault="00643D62">
      <w:pPr>
        <w:pStyle w:val="a3"/>
        <w:ind w:right="944"/>
        <w:rPr>
          <w:spacing w:val="0"/>
        </w:rPr>
      </w:pPr>
    </w:p>
    <w:p w14:paraId="6267B8C8" w14:textId="77777777" w:rsidR="00643D62" w:rsidRDefault="00643D62">
      <w:pPr>
        <w:pStyle w:val="a3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6D3DD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自衛消防隊組織表</w:t>
      </w:r>
    </w:p>
    <w:p w14:paraId="4028CCBD" w14:textId="77777777" w:rsidR="00643D62" w:rsidRDefault="00643D62">
      <w:pPr>
        <w:pStyle w:val="a3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6D3DD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予　防　規　程　内　　　　　　　　　　の　変　更　届　出　書</w:t>
      </w:r>
    </w:p>
    <w:p w14:paraId="784340B4" w14:textId="77777777" w:rsidR="00643D62" w:rsidRDefault="00643D62">
      <w:pPr>
        <w:pStyle w:val="a3"/>
        <w:ind w:right="94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6D3DD0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保安の役割分担</w:t>
      </w:r>
    </w:p>
    <w:p w14:paraId="4716359F" w14:textId="77777777" w:rsidR="00643D62" w:rsidRDefault="00643D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275"/>
        <w:gridCol w:w="142"/>
        <w:gridCol w:w="1559"/>
        <w:gridCol w:w="426"/>
        <w:gridCol w:w="1842"/>
        <w:gridCol w:w="2127"/>
        <w:gridCol w:w="650"/>
      </w:tblGrid>
      <w:tr w:rsidR="00643D62" w14:paraId="46007391" w14:textId="77777777" w:rsidTr="006D3DD0">
        <w:trPr>
          <w:cantSplit/>
          <w:trHeight w:hRule="exact" w:val="2238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3F4E5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年　　　月　　　日</w:t>
            </w:r>
          </w:p>
          <w:p w14:paraId="2AA6D0C1" w14:textId="77777777" w:rsidR="00643D62" w:rsidRDefault="00643D6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="00B86502">
              <w:rPr>
                <w:rFonts w:ascii="ＭＳ 明朝" w:hAnsi="ＭＳ 明朝" w:hint="eastAsia"/>
              </w:rPr>
              <w:t xml:space="preserve">　那賀消防組合　管理者　</w:t>
            </w:r>
            <w:r>
              <w:rPr>
                <w:rFonts w:ascii="ＭＳ 明朝" w:hAnsi="ＭＳ 明朝" w:hint="eastAsia"/>
              </w:rPr>
              <w:t>殿</w:t>
            </w:r>
          </w:p>
          <w:p w14:paraId="5CA3549A" w14:textId="77777777" w:rsidR="00643D62" w:rsidRPr="00B86502" w:rsidRDefault="00643D62">
            <w:pPr>
              <w:pStyle w:val="a3"/>
              <w:rPr>
                <w:spacing w:val="0"/>
              </w:rPr>
            </w:pPr>
          </w:p>
          <w:p w14:paraId="00F185A5" w14:textId="77777777" w:rsidR="00643D62" w:rsidRDefault="00643D6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届　出　者</w:t>
            </w:r>
          </w:p>
          <w:p w14:paraId="4CA0BB6B" w14:textId="77777777" w:rsidR="00643D62" w:rsidRDefault="00E64569" w:rsidP="00E64569">
            <w:pPr>
              <w:pStyle w:val="a3"/>
              <w:ind w:right="117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u w:val="single" w:color="000000"/>
              </w:rPr>
              <w:t xml:space="preserve">住  </w:t>
            </w:r>
            <w:r w:rsidR="00643D62">
              <w:rPr>
                <w:rFonts w:ascii="ＭＳ 明朝" w:hAnsi="ＭＳ 明朝" w:hint="eastAsia"/>
                <w:u w:val="single" w:color="000000"/>
              </w:rPr>
              <w:t>所　　　　　　　　　　（電話　　　　）</w:t>
            </w:r>
          </w:p>
          <w:p w14:paraId="4D42E5B7" w14:textId="77777777" w:rsidR="00643D62" w:rsidRPr="00E64569" w:rsidRDefault="00E6456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1A738DBA" w14:textId="74D0D010" w:rsidR="00643D62" w:rsidRDefault="00E64569" w:rsidP="00E64569">
            <w:pPr>
              <w:pStyle w:val="a3"/>
              <w:ind w:right="11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氏  </w:t>
            </w:r>
            <w:r w:rsidR="00643D62">
              <w:rPr>
                <w:rFonts w:ascii="ＭＳ 明朝" w:hAnsi="ＭＳ 明朝" w:hint="eastAsia"/>
                <w:spacing w:val="10"/>
                <w:u w:val="single" w:color="000000"/>
              </w:rPr>
              <w:t>名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 </w:t>
            </w:r>
            <w:r w:rsidR="00643D62">
              <w:rPr>
                <w:rFonts w:ascii="ＭＳ 明朝" w:hAnsi="ＭＳ 明朝" w:hint="eastAsia"/>
                <w:spacing w:val="10"/>
                <w:u w:val="single" w:color="000000"/>
              </w:rPr>
              <w:t xml:space="preserve">　　　　　　　　　　　　　　　　</w:t>
            </w:r>
            <w:r w:rsidR="00A850BE">
              <w:rPr>
                <w:rFonts w:ascii="ＭＳ 明朝" w:hAnsi="ＭＳ 明朝" w:hint="eastAsia"/>
                <w:spacing w:val="10"/>
                <w:u w:val="single" w:color="000000"/>
              </w:rPr>
              <w:t xml:space="preserve">　</w:t>
            </w:r>
            <w:r w:rsidR="00643D62">
              <w:rPr>
                <w:rFonts w:ascii="ＭＳ 明朝" w:hAnsi="ＭＳ 明朝" w:hint="eastAsia"/>
                <w:spacing w:val="10"/>
                <w:u w:val="single" w:color="000000"/>
              </w:rPr>
              <w:t xml:space="preserve">　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10CFCA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</w:tr>
      <w:tr w:rsidR="00643D62" w14:paraId="15EAD6F4" w14:textId="77777777" w:rsidTr="006D3DD0">
        <w:trPr>
          <w:cantSplit/>
          <w:trHeight w:hRule="exact" w:val="56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5E4CD5" w14:textId="77777777" w:rsidR="00643D62" w:rsidRDefault="00643D62">
            <w:pPr>
              <w:pStyle w:val="a3"/>
              <w:spacing w:before="35" w:line="140" w:lineRule="exact"/>
              <w:rPr>
                <w:spacing w:val="0"/>
              </w:rPr>
            </w:pPr>
          </w:p>
          <w:p w14:paraId="2EB641F9" w14:textId="77777777" w:rsidR="00643D62" w:rsidRDefault="00643D62">
            <w:pPr>
              <w:pStyle w:val="a3"/>
              <w:spacing w:line="140" w:lineRule="exact"/>
              <w:rPr>
                <w:spacing w:val="0"/>
              </w:rPr>
            </w:pPr>
          </w:p>
          <w:p w14:paraId="210DC8F2" w14:textId="77777777" w:rsidR="00643D62" w:rsidRDefault="00643D62">
            <w:pPr>
              <w:pStyle w:val="a3"/>
              <w:spacing w:line="140" w:lineRule="exact"/>
              <w:rPr>
                <w:spacing w:val="0"/>
              </w:rPr>
            </w:pPr>
          </w:p>
          <w:p w14:paraId="28E2BD70" w14:textId="77777777" w:rsidR="00643D62" w:rsidRDefault="00643D62" w:rsidP="00E859FA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設　置　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3D25" w14:textId="77777777" w:rsidR="00643D62" w:rsidRDefault="00643D62">
            <w:pPr>
              <w:pStyle w:val="a3"/>
              <w:spacing w:before="35" w:line="140" w:lineRule="exact"/>
              <w:rPr>
                <w:spacing w:val="0"/>
              </w:rPr>
            </w:pPr>
          </w:p>
          <w:p w14:paraId="5B58648B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住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619DC" w14:textId="77777777" w:rsidR="00643D62" w:rsidRDefault="00643D62">
            <w:pPr>
              <w:pStyle w:val="a3"/>
              <w:spacing w:before="35" w:line="140" w:lineRule="exact"/>
              <w:rPr>
                <w:spacing w:val="0"/>
              </w:rPr>
            </w:pPr>
          </w:p>
          <w:p w14:paraId="0FEB064F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DC211" w14:textId="77777777" w:rsidR="00643D62" w:rsidRDefault="00643D62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643D62" w14:paraId="0B0B55F3" w14:textId="77777777" w:rsidTr="00E859FA">
        <w:trPr>
          <w:cantSplit/>
          <w:trHeight w:hRule="exact" w:val="5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4FAC5" w14:textId="77777777" w:rsidR="00643D62" w:rsidRDefault="00643D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5573F" w14:textId="77777777" w:rsidR="00643D62" w:rsidRDefault="00643D62">
            <w:pPr>
              <w:pStyle w:val="a3"/>
              <w:spacing w:before="35" w:line="140" w:lineRule="exact"/>
              <w:rPr>
                <w:spacing w:val="0"/>
              </w:rPr>
            </w:pPr>
          </w:p>
          <w:p w14:paraId="0700D326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B10251" w14:textId="77777777" w:rsidR="00643D62" w:rsidRDefault="00643D62" w:rsidP="00E859FA">
            <w:pPr>
              <w:pStyle w:val="a3"/>
              <w:spacing w:before="35" w:line="140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2A908" w14:textId="77777777" w:rsidR="00643D62" w:rsidRDefault="00643D62">
            <w:pPr>
              <w:pStyle w:val="a3"/>
              <w:spacing w:before="35" w:line="140" w:lineRule="exact"/>
              <w:rPr>
                <w:spacing w:val="0"/>
              </w:rPr>
            </w:pPr>
          </w:p>
        </w:tc>
      </w:tr>
      <w:tr w:rsidR="00643D62" w14:paraId="482E12EB" w14:textId="77777777" w:rsidTr="00E859FA">
        <w:trPr>
          <w:cantSplit/>
          <w:trHeight w:hRule="exact" w:val="42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ED0E0A" w14:textId="77777777" w:rsidR="00643D62" w:rsidRDefault="00643D62">
            <w:pPr>
              <w:pStyle w:val="a3"/>
              <w:spacing w:before="35"/>
              <w:rPr>
                <w:spacing w:val="0"/>
              </w:rPr>
            </w:pPr>
          </w:p>
          <w:p w14:paraId="3D406967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6B18711A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製</w:t>
            </w:r>
          </w:p>
          <w:p w14:paraId="23B7E6BC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611B908A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7984DA97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造</w:t>
            </w:r>
          </w:p>
          <w:p w14:paraId="78C2D899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65FC6EA0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202CD282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  <w:p w14:paraId="72948BA8" w14:textId="77777777" w:rsidR="00643D62" w:rsidRDefault="00643D62">
            <w:pPr>
              <w:pStyle w:val="a3"/>
              <w:rPr>
                <w:spacing w:val="0"/>
              </w:rPr>
            </w:pPr>
          </w:p>
          <w:p w14:paraId="47BEA258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DC9D" w14:textId="77777777" w:rsidR="00643D62" w:rsidRDefault="00643D62" w:rsidP="00B32971">
            <w:pPr>
              <w:pStyle w:val="a3"/>
              <w:spacing w:before="35"/>
              <w:jc w:val="center"/>
              <w:rPr>
                <w:spacing w:val="0"/>
              </w:rPr>
            </w:pPr>
            <w:r w:rsidRPr="005513E6">
              <w:rPr>
                <w:rFonts w:ascii="ＭＳ 明朝" w:hAnsi="ＭＳ 明朝" w:hint="eastAsia"/>
                <w:spacing w:val="45"/>
                <w:fitText w:val="2040" w:id="-206302976"/>
              </w:rPr>
              <w:t xml:space="preserve">設　置　場　</w:t>
            </w:r>
            <w:r w:rsidRPr="005513E6">
              <w:rPr>
                <w:rFonts w:ascii="ＭＳ 明朝" w:hAnsi="ＭＳ 明朝" w:hint="eastAsia"/>
                <w:spacing w:val="15"/>
                <w:fitText w:val="2040" w:id="-206302976"/>
              </w:rPr>
              <w:t>所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2A5A49" w14:textId="77777777" w:rsidR="00643D62" w:rsidRDefault="00643D62" w:rsidP="00E859FA">
            <w:pPr>
              <w:pStyle w:val="a3"/>
              <w:spacing w:before="35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6880C" w14:textId="77777777" w:rsidR="00643D62" w:rsidRDefault="00643D62">
            <w:pPr>
              <w:pStyle w:val="a3"/>
              <w:spacing w:before="35"/>
              <w:rPr>
                <w:spacing w:val="0"/>
              </w:rPr>
            </w:pPr>
          </w:p>
        </w:tc>
      </w:tr>
      <w:tr w:rsidR="00643D62" w14:paraId="3594BD67" w14:textId="77777777" w:rsidTr="00E859FA">
        <w:trPr>
          <w:cantSplit/>
          <w:trHeight w:hRule="exact" w:val="74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98A40E" w14:textId="77777777" w:rsidR="00643D62" w:rsidRDefault="00643D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A6907" w14:textId="77777777" w:rsidR="00643D62" w:rsidRDefault="00643D62" w:rsidP="00E859FA">
            <w:pPr>
              <w:pStyle w:val="a3"/>
              <w:spacing w:line="220" w:lineRule="exact"/>
              <w:jc w:val="center"/>
              <w:rPr>
                <w:spacing w:val="0"/>
              </w:rPr>
            </w:pPr>
            <w:r w:rsidRPr="005513E6">
              <w:rPr>
                <w:rFonts w:ascii="ＭＳ 明朝" w:hAnsi="ＭＳ 明朝" w:hint="eastAsia"/>
                <w:spacing w:val="75"/>
                <w:fitText w:val="2040" w:id="-206302975"/>
              </w:rPr>
              <w:t>製造所等の</w:t>
            </w:r>
            <w:r w:rsidRPr="005513E6">
              <w:rPr>
                <w:rFonts w:ascii="ＭＳ 明朝" w:hAnsi="ＭＳ 明朝" w:hint="eastAsia"/>
                <w:spacing w:val="15"/>
                <w:fitText w:val="2040" w:id="-206302975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175F" w14:textId="77777777" w:rsidR="00643D62" w:rsidRDefault="00643D62" w:rsidP="00E859FA">
            <w:pPr>
              <w:pStyle w:val="a3"/>
              <w:spacing w:before="82" w:line="187" w:lineRule="exact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96B94" w14:textId="77777777" w:rsidR="00643D62" w:rsidRDefault="00643D62" w:rsidP="00E859FA">
            <w:pPr>
              <w:pStyle w:val="a3"/>
              <w:spacing w:before="82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貯蔵所又は取扱</w:t>
            </w:r>
          </w:p>
          <w:p w14:paraId="6D410553" w14:textId="77777777" w:rsidR="00643D62" w:rsidRDefault="00643D62" w:rsidP="00B32971">
            <w:pPr>
              <w:pStyle w:val="a3"/>
              <w:spacing w:line="187" w:lineRule="exact"/>
              <w:rPr>
                <w:spacing w:val="0"/>
              </w:rPr>
            </w:pPr>
          </w:p>
          <w:p w14:paraId="727624F4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所の区分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4A2BF" w14:textId="77777777" w:rsidR="00643D62" w:rsidRDefault="00643D62" w:rsidP="00E859FA">
            <w:pPr>
              <w:pStyle w:val="a3"/>
              <w:spacing w:before="82" w:line="187" w:lineRule="exact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447D6" w14:textId="77777777" w:rsidR="00643D62" w:rsidRDefault="00643D62">
            <w:pPr>
              <w:pStyle w:val="a3"/>
              <w:spacing w:before="82" w:line="187" w:lineRule="exact"/>
              <w:rPr>
                <w:spacing w:val="0"/>
              </w:rPr>
            </w:pPr>
          </w:p>
        </w:tc>
      </w:tr>
      <w:tr w:rsidR="00643D62" w14:paraId="4871FFBC" w14:textId="77777777" w:rsidTr="006D3DD0">
        <w:trPr>
          <w:cantSplit/>
          <w:trHeight w:hRule="exact" w:val="74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32D809" w14:textId="77777777" w:rsidR="00643D62" w:rsidRDefault="00643D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68CEB" w14:textId="77777777" w:rsidR="00643D62" w:rsidRDefault="00643D62" w:rsidP="00E859FA">
            <w:pPr>
              <w:pStyle w:val="a3"/>
              <w:spacing w:before="82"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5513E6">
              <w:rPr>
                <w:rFonts w:ascii="ＭＳ 明朝" w:hAnsi="ＭＳ 明朝" w:hint="eastAsia"/>
                <w:spacing w:val="15"/>
                <w:fitText w:val="2040" w:id="-206302974"/>
              </w:rPr>
              <w:t>設置の許可年月</w:t>
            </w:r>
            <w:r w:rsidRPr="005513E6">
              <w:rPr>
                <w:rFonts w:ascii="ＭＳ 明朝" w:hAnsi="ＭＳ 明朝" w:hint="eastAsia"/>
                <w:spacing w:val="75"/>
                <w:fitText w:val="2040" w:id="-206302974"/>
              </w:rPr>
              <w:t>日</w:t>
            </w:r>
          </w:p>
          <w:p w14:paraId="35A8B6F7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  <w:p w14:paraId="247FDFEC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5513E6">
              <w:rPr>
                <w:rFonts w:ascii="ＭＳ 明朝" w:hAnsi="ＭＳ 明朝" w:hint="eastAsia"/>
                <w:spacing w:val="75"/>
                <w:fitText w:val="2040" w:id="-206302973"/>
              </w:rPr>
              <w:t>及び許可番</w:t>
            </w:r>
            <w:r w:rsidRPr="005513E6">
              <w:rPr>
                <w:rFonts w:ascii="ＭＳ 明朝" w:hAnsi="ＭＳ 明朝" w:hint="eastAsia"/>
                <w:spacing w:val="15"/>
                <w:fitText w:val="2040" w:id="-206302973"/>
              </w:rPr>
              <w:t>号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E316E" w14:textId="77777777" w:rsidR="00643D62" w:rsidRDefault="00643D62">
            <w:pPr>
              <w:pStyle w:val="a3"/>
              <w:spacing w:before="82" w:line="187" w:lineRule="exact"/>
              <w:rPr>
                <w:spacing w:val="0"/>
              </w:rPr>
            </w:pPr>
          </w:p>
          <w:p w14:paraId="137B3ADB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年　　月　　日　　　第　　　　号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D9AA1" w14:textId="77777777" w:rsidR="00643D62" w:rsidRDefault="00643D62">
            <w:pPr>
              <w:pStyle w:val="a3"/>
              <w:spacing w:line="187" w:lineRule="exact"/>
              <w:rPr>
                <w:spacing w:val="0"/>
              </w:rPr>
            </w:pPr>
          </w:p>
        </w:tc>
      </w:tr>
      <w:tr w:rsidR="00643D62" w14:paraId="0BDF5213" w14:textId="77777777" w:rsidTr="00E859FA">
        <w:trPr>
          <w:cantSplit/>
          <w:trHeight w:hRule="exact" w:val="11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CA2D7" w14:textId="77777777" w:rsidR="00643D62" w:rsidRDefault="00643D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00040" w14:textId="77777777" w:rsidR="00643D62" w:rsidRDefault="00643D62" w:rsidP="00E859FA">
            <w:pPr>
              <w:pStyle w:val="a3"/>
              <w:spacing w:before="176" w:line="220" w:lineRule="exact"/>
              <w:rPr>
                <w:spacing w:val="0"/>
              </w:rPr>
            </w:pPr>
            <w:r w:rsidRPr="005513E6">
              <w:rPr>
                <w:rFonts w:ascii="ＭＳ 明朝" w:hAnsi="ＭＳ 明朝" w:hint="eastAsia"/>
                <w:spacing w:val="15"/>
                <w:fitText w:val="2040" w:id="-206302972"/>
              </w:rPr>
              <w:t>危険物の類、品</w:t>
            </w:r>
            <w:r w:rsidRPr="005513E6">
              <w:rPr>
                <w:rFonts w:ascii="ＭＳ 明朝" w:hAnsi="ＭＳ 明朝" w:hint="eastAsia"/>
                <w:spacing w:val="75"/>
                <w:fitText w:val="2040" w:id="-206302972"/>
              </w:rPr>
              <w:t>名</w:t>
            </w:r>
          </w:p>
          <w:p w14:paraId="2D06718A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 w:rsidRPr="005513E6">
              <w:rPr>
                <w:rFonts w:ascii="ＭＳ 明朝" w:hAnsi="ＭＳ 明朝" w:hint="eastAsia"/>
                <w:spacing w:val="15"/>
                <w:fitText w:val="2040" w:id="-206302971"/>
              </w:rPr>
              <w:t>(指定数量)、最</w:t>
            </w:r>
            <w:r w:rsidRPr="005513E6">
              <w:rPr>
                <w:rFonts w:ascii="ＭＳ 明朝" w:hAnsi="ＭＳ 明朝" w:hint="eastAsia"/>
                <w:spacing w:val="75"/>
                <w:fitText w:val="2040" w:id="-206302971"/>
              </w:rPr>
              <w:t>大</w:t>
            </w:r>
          </w:p>
          <w:p w14:paraId="6B3E9040" w14:textId="77777777" w:rsidR="00643D62" w:rsidRDefault="00643D62" w:rsidP="00E859FA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CE46" w14:textId="77777777" w:rsidR="00643D62" w:rsidRDefault="00643D62" w:rsidP="00E859FA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64A58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  <w:p w14:paraId="783ECF8F" w14:textId="77777777" w:rsidR="00643D62" w:rsidRDefault="00643D62" w:rsidP="005513E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指定数量の倍数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D86A1" w14:textId="77777777" w:rsidR="00643D62" w:rsidRDefault="00643D62" w:rsidP="00E859FA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294B2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</w:tr>
      <w:tr w:rsidR="00643D62" w14:paraId="515EEE85" w14:textId="77777777" w:rsidTr="00E859FA">
        <w:trPr>
          <w:cantSplit/>
          <w:trHeight w:hRule="exact" w:val="843"/>
        </w:trPr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15C5B7A" w14:textId="77777777" w:rsidR="00643D62" w:rsidRDefault="00643D62" w:rsidP="00E859FA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組織表・分担表</w:t>
            </w:r>
          </w:p>
          <w:p w14:paraId="1F2E101E" w14:textId="77777777" w:rsidR="00643D62" w:rsidRDefault="00643D62" w:rsidP="00E859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2D1C99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  <w:p w14:paraId="6EAF0148" w14:textId="77777777" w:rsidR="00643D62" w:rsidRDefault="00643D6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10FFB" w14:textId="77777777" w:rsidR="00643D62" w:rsidRDefault="00643D62">
            <w:pPr>
              <w:pStyle w:val="a3"/>
              <w:rPr>
                <w:spacing w:val="0"/>
              </w:rPr>
            </w:pPr>
          </w:p>
        </w:tc>
      </w:tr>
      <w:tr w:rsidR="00643D62" w14:paraId="206C41BD" w14:textId="77777777" w:rsidTr="006D3DD0">
        <w:trPr>
          <w:cantSplit/>
          <w:trHeight w:hRule="exact" w:val="562"/>
        </w:trPr>
        <w:tc>
          <w:tcPr>
            <w:tcW w:w="45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F13218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B06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※　経　　　過　　　欄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149E3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</w:tr>
      <w:tr w:rsidR="00643D62" w14:paraId="7C0FBE02" w14:textId="77777777" w:rsidTr="006D3DD0">
        <w:trPr>
          <w:cantSplit/>
          <w:trHeight w:hRule="exact" w:val="2248"/>
        </w:trPr>
        <w:tc>
          <w:tcPr>
            <w:tcW w:w="45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22B2F1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C19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DC15C" w14:textId="77777777" w:rsidR="00643D62" w:rsidRDefault="00643D62">
            <w:pPr>
              <w:pStyle w:val="a3"/>
              <w:spacing w:before="176"/>
              <w:rPr>
                <w:spacing w:val="0"/>
              </w:rPr>
            </w:pPr>
          </w:p>
        </w:tc>
      </w:tr>
    </w:tbl>
    <w:p w14:paraId="02F95FE5" w14:textId="77777777" w:rsidR="00643D62" w:rsidRDefault="00643D62">
      <w:pPr>
        <w:pStyle w:val="a3"/>
        <w:spacing w:line="176" w:lineRule="exact"/>
        <w:rPr>
          <w:spacing w:val="0"/>
        </w:rPr>
      </w:pPr>
    </w:p>
    <w:p w14:paraId="33E08FC3" w14:textId="77777777" w:rsidR="00643D62" w:rsidRDefault="00643D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D3DD0">
        <w:rPr>
          <w:rFonts w:ascii="ＭＳ 明朝" w:hAnsi="ＭＳ 明朝" w:hint="eastAsia"/>
        </w:rPr>
        <w:t xml:space="preserve">　</w:t>
      </w:r>
      <w:r w:rsidR="00E6456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備考　１　この用紙の大きさは、日本</w:t>
      </w:r>
      <w:r w:rsidR="00453A40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14:paraId="48F7EED4" w14:textId="77777777" w:rsidR="00643D62" w:rsidRDefault="00643D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6456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6D3D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２　法人にあっては、その名称、代表者氏名及び主たる事務所の所在地を記入　　　　　　　　　</w:t>
      </w:r>
      <w:r w:rsidR="006D3D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すること。</w:t>
      </w:r>
    </w:p>
    <w:p w14:paraId="6A921454" w14:textId="77777777" w:rsidR="00643D62" w:rsidRDefault="00643D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E6456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6D3D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３　品名（指定数量）の記載については、当該危険物の指定数量が品名の記載　　　　　　　　　</w:t>
      </w:r>
      <w:r w:rsidR="006D3D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のみでは明確でない場合に（　）内に該当する指定数量を記載すること。</w:t>
      </w:r>
    </w:p>
    <w:p w14:paraId="0122C824" w14:textId="77777777" w:rsidR="00643D62" w:rsidRDefault="00643D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E64569">
        <w:rPr>
          <w:rFonts w:ascii="ＭＳ 明朝" w:hAnsi="ＭＳ 明朝" w:hint="eastAsia"/>
        </w:rPr>
        <w:t xml:space="preserve"> </w:t>
      </w:r>
      <w:r w:rsidR="006D3D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４　※印欄は、記入しないこと。</w:t>
      </w:r>
    </w:p>
    <w:p w14:paraId="2E64B697" w14:textId="77777777" w:rsidR="00643D62" w:rsidRDefault="00643D6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6D3DD0">
        <w:rPr>
          <w:rFonts w:ascii="ＭＳ 明朝" w:hAnsi="ＭＳ 明朝" w:hint="eastAsia"/>
        </w:rPr>
        <w:t xml:space="preserve">　</w:t>
      </w:r>
      <w:r w:rsidR="00E6456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５　変更する自衛消防隊組織表、保安の役割分担表を添付すること。</w:t>
      </w:r>
    </w:p>
    <w:p w14:paraId="68BD8A75" w14:textId="77777777" w:rsidR="00643D62" w:rsidRDefault="00643D62">
      <w:pPr>
        <w:pStyle w:val="a3"/>
        <w:rPr>
          <w:spacing w:val="0"/>
        </w:rPr>
      </w:pPr>
    </w:p>
    <w:sectPr w:rsidR="00643D62" w:rsidSect="00643D62">
      <w:pgSz w:w="11906" w:h="16838"/>
      <w:pgMar w:top="1015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5B6C" w14:textId="77777777" w:rsidR="00D57601" w:rsidRDefault="00D57601" w:rsidP="00FC18C8">
      <w:r>
        <w:separator/>
      </w:r>
    </w:p>
  </w:endnote>
  <w:endnote w:type="continuationSeparator" w:id="0">
    <w:p w14:paraId="6819C61F" w14:textId="77777777" w:rsidR="00D57601" w:rsidRDefault="00D57601" w:rsidP="00FC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1822" w14:textId="77777777" w:rsidR="00D57601" w:rsidRDefault="00D57601" w:rsidP="00FC18C8">
      <w:r>
        <w:separator/>
      </w:r>
    </w:p>
  </w:footnote>
  <w:footnote w:type="continuationSeparator" w:id="0">
    <w:p w14:paraId="1612E85F" w14:textId="77777777" w:rsidR="00D57601" w:rsidRDefault="00D57601" w:rsidP="00FC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62"/>
    <w:rsid w:val="00010C9F"/>
    <w:rsid w:val="001F7E6E"/>
    <w:rsid w:val="003E4C4C"/>
    <w:rsid w:val="004526AD"/>
    <w:rsid w:val="00453A40"/>
    <w:rsid w:val="005513E6"/>
    <w:rsid w:val="005C507F"/>
    <w:rsid w:val="005F483A"/>
    <w:rsid w:val="00640805"/>
    <w:rsid w:val="00643D62"/>
    <w:rsid w:val="00645C9F"/>
    <w:rsid w:val="006D3DD0"/>
    <w:rsid w:val="009C48EB"/>
    <w:rsid w:val="00A71BA5"/>
    <w:rsid w:val="00A850BE"/>
    <w:rsid w:val="00B26862"/>
    <w:rsid w:val="00B32971"/>
    <w:rsid w:val="00B86502"/>
    <w:rsid w:val="00BF501F"/>
    <w:rsid w:val="00D57601"/>
    <w:rsid w:val="00E64569"/>
    <w:rsid w:val="00E859FA"/>
    <w:rsid w:val="00F12979"/>
    <w:rsid w:val="00F1559D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A1901"/>
  <w15:docId w15:val="{7DB5D7DB-5189-47E2-AA15-19142E8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507F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C1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8C8"/>
  </w:style>
  <w:style w:type="paragraph" w:styleId="a6">
    <w:name w:val="footer"/>
    <w:basedOn w:val="a"/>
    <w:link w:val="a7"/>
    <w:uiPriority w:val="99"/>
    <w:unhideWhenUsed/>
    <w:rsid w:val="00FC1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\Desktop\&#21361;&#38522;&#29289;&#27096;&#24335;(&#12527;&#12540;&#124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通信指令課</cp:lastModifiedBy>
  <cp:revision>14</cp:revision>
  <cp:lastPrinted>2011-03-23T01:08:00Z</cp:lastPrinted>
  <dcterms:created xsi:type="dcterms:W3CDTF">2011-03-22T07:17:00Z</dcterms:created>
  <dcterms:modified xsi:type="dcterms:W3CDTF">2021-01-15T01:06:00Z</dcterms:modified>
</cp:coreProperties>
</file>