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2CA" w:rsidRDefault="00C362CA">
      <w:pPr>
        <w:pStyle w:val="a3"/>
        <w:rPr>
          <w:rFonts w:ascii="ＭＳ 明朝" w:hAnsi="ＭＳ 明朝"/>
        </w:rPr>
      </w:pPr>
    </w:p>
    <w:p w:rsidR="00C362CA" w:rsidRDefault="00C362CA">
      <w:pPr>
        <w:pStyle w:val="a3"/>
        <w:rPr>
          <w:rFonts w:ascii="ＭＳ 明朝" w:hAnsi="ＭＳ 明朝"/>
        </w:rPr>
      </w:pPr>
    </w:p>
    <w:p w:rsidR="00CC3F59" w:rsidRDefault="0091481E" w:rsidP="00C362CA">
      <w:pPr>
        <w:pStyle w:val="a3"/>
        <w:ind w:firstLineChars="200" w:firstLine="468"/>
        <w:rPr>
          <w:spacing w:val="0"/>
        </w:rPr>
      </w:pPr>
      <w:r>
        <w:rPr>
          <w:rFonts w:ascii="ＭＳ 明朝" w:hAnsi="ＭＳ 明朝" w:hint="eastAsia"/>
        </w:rPr>
        <w:t>様式第１６</w:t>
      </w:r>
      <w:r w:rsidR="00CC3F59">
        <w:rPr>
          <w:rFonts w:ascii="ＭＳ 明朝" w:hAnsi="ＭＳ 明朝" w:hint="eastAsia"/>
        </w:rPr>
        <w:t>号(第２２条関係）</w:t>
      </w:r>
    </w:p>
    <w:p w:rsidR="00CC3F59" w:rsidRDefault="00CC3F59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440" w:type="dxa"/>
        <w:tblLayout w:type="fixed"/>
        <w:tblCellMar>
          <w:left w:w="14" w:type="dxa"/>
          <w:right w:w="14" w:type="dxa"/>
        </w:tblCellMar>
        <w:tblLook w:val="0000"/>
      </w:tblPr>
      <w:tblGrid>
        <w:gridCol w:w="9355"/>
        <w:gridCol w:w="235"/>
      </w:tblGrid>
      <w:tr w:rsidR="00CC3F59" w:rsidTr="00C362CA">
        <w:trPr>
          <w:trHeight w:hRule="exact" w:val="13197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F59" w:rsidRDefault="00CC3F59">
            <w:pPr>
              <w:pStyle w:val="a3"/>
              <w:spacing w:before="161"/>
              <w:rPr>
                <w:spacing w:val="0"/>
              </w:rPr>
            </w:pPr>
          </w:p>
          <w:p w:rsidR="00CC3F59" w:rsidRDefault="00CC3F5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　　年　　月　　日</w:t>
            </w:r>
          </w:p>
          <w:p w:rsidR="00CC3F59" w:rsidRDefault="00CC3F59">
            <w:pPr>
              <w:pStyle w:val="a3"/>
              <w:rPr>
                <w:spacing w:val="0"/>
              </w:rPr>
            </w:pPr>
          </w:p>
          <w:p w:rsidR="00CC3F59" w:rsidRDefault="00CC3F5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4D2072">
              <w:rPr>
                <w:rFonts w:ascii="ＭＳ 明朝" w:hAnsi="ＭＳ 明朝" w:hint="eastAsia"/>
                <w:spacing w:val="12"/>
                <w:fitText w:val="3300" w:id="-206309632"/>
              </w:rPr>
              <w:t>那賀消防組合</w:t>
            </w:r>
            <w:r w:rsidR="00262C26" w:rsidRPr="004D2072">
              <w:rPr>
                <w:rFonts w:ascii="ＭＳ 明朝" w:hAnsi="ＭＳ 明朝" w:hint="eastAsia"/>
                <w:spacing w:val="12"/>
                <w:fitText w:val="3300" w:id="-206309632"/>
              </w:rPr>
              <w:t xml:space="preserve">　</w:t>
            </w:r>
            <w:r w:rsidRPr="004D2072">
              <w:rPr>
                <w:rFonts w:ascii="ＭＳ 明朝" w:hAnsi="ＭＳ 明朝" w:hint="eastAsia"/>
                <w:spacing w:val="12"/>
                <w:fitText w:val="3300" w:id="-206309632"/>
              </w:rPr>
              <w:t xml:space="preserve">管理者　</w:t>
            </w:r>
            <w:r w:rsidRPr="004D2072">
              <w:rPr>
                <w:rFonts w:ascii="ＭＳ 明朝" w:hAnsi="ＭＳ 明朝" w:hint="eastAsia"/>
                <w:spacing w:val="78"/>
                <w:fitText w:val="3300" w:id="-206309632"/>
              </w:rPr>
              <w:t>殿</w:t>
            </w:r>
          </w:p>
          <w:p w:rsidR="00CC3F59" w:rsidRDefault="00CC3F59">
            <w:pPr>
              <w:pStyle w:val="a3"/>
              <w:rPr>
                <w:spacing w:val="0"/>
              </w:rPr>
            </w:pPr>
          </w:p>
          <w:p w:rsidR="00CC3F59" w:rsidRDefault="00CC3F59">
            <w:pPr>
              <w:pStyle w:val="a3"/>
              <w:rPr>
                <w:spacing w:val="0"/>
              </w:rPr>
            </w:pPr>
          </w:p>
          <w:p w:rsidR="00CC3F59" w:rsidRDefault="00CC3F5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願　出　者</w:t>
            </w:r>
          </w:p>
          <w:p w:rsidR="00CC3F59" w:rsidRDefault="00CC3F5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住　所</w:t>
            </w:r>
          </w:p>
          <w:p w:rsidR="00CC3F59" w:rsidRDefault="00CC3F5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氏　名</w:t>
            </w:r>
          </w:p>
          <w:p w:rsidR="00CC3F59" w:rsidRDefault="00CC3F59">
            <w:pPr>
              <w:pStyle w:val="a3"/>
              <w:rPr>
                <w:spacing w:val="0"/>
              </w:rPr>
            </w:pPr>
          </w:p>
          <w:p w:rsidR="00CC3F59" w:rsidRDefault="00CC3F59">
            <w:pPr>
              <w:pStyle w:val="a3"/>
              <w:rPr>
                <w:spacing w:val="0"/>
              </w:rPr>
            </w:pPr>
          </w:p>
          <w:p w:rsidR="00CC3F59" w:rsidRDefault="00CC3F59">
            <w:pPr>
              <w:pStyle w:val="a3"/>
              <w:rPr>
                <w:spacing w:val="0"/>
              </w:rPr>
            </w:pPr>
          </w:p>
          <w:p w:rsidR="00CC3F59" w:rsidRDefault="00CC3F59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4D2072">
              <w:rPr>
                <w:rFonts w:ascii="ＭＳ 明朝" w:hAnsi="ＭＳ 明朝" w:hint="eastAsia"/>
                <w:spacing w:val="120"/>
                <w:sz w:val="28"/>
                <w:szCs w:val="28"/>
                <w:fitText w:val="5660" w:id="-206309631"/>
              </w:rPr>
              <w:t>製造所等の許可の</w:t>
            </w:r>
            <w:r w:rsidR="00CD3CD8" w:rsidRPr="004D2072">
              <w:rPr>
                <w:rFonts w:ascii="ＭＳ 明朝" w:hAnsi="ＭＳ 明朝" w:hint="eastAsia"/>
                <w:spacing w:val="120"/>
                <w:sz w:val="28"/>
                <w:szCs w:val="28"/>
                <w:fitText w:val="5660" w:id="-206309631"/>
              </w:rPr>
              <w:t>撤回</w:t>
            </w:r>
            <w:r w:rsidRPr="004D2072">
              <w:rPr>
                <w:rFonts w:ascii="ＭＳ 明朝" w:hAnsi="ＭＳ 明朝" w:hint="eastAsia"/>
                <w:spacing w:val="42"/>
                <w:sz w:val="28"/>
                <w:szCs w:val="28"/>
                <w:fitText w:val="5660" w:id="-206309631"/>
              </w:rPr>
              <w:t>願</w:t>
            </w:r>
          </w:p>
          <w:p w:rsidR="00CC3F59" w:rsidRDefault="00CC3F59">
            <w:pPr>
              <w:pStyle w:val="a3"/>
              <w:rPr>
                <w:spacing w:val="0"/>
              </w:rPr>
            </w:pPr>
          </w:p>
          <w:p w:rsidR="00CC3F59" w:rsidRDefault="00CC3F59">
            <w:pPr>
              <w:pStyle w:val="a3"/>
              <w:rPr>
                <w:spacing w:val="0"/>
              </w:rPr>
            </w:pPr>
          </w:p>
          <w:p w:rsidR="00CC3F59" w:rsidRDefault="00CC3F59">
            <w:pPr>
              <w:pStyle w:val="a3"/>
              <w:rPr>
                <w:spacing w:val="0"/>
              </w:rPr>
            </w:pPr>
          </w:p>
          <w:p w:rsidR="00CC3F59" w:rsidRDefault="00CC3F5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 w:rsidR="00CD3CD8">
              <w:rPr>
                <w:rFonts w:ascii="ＭＳ 明朝" w:hAnsi="ＭＳ 明朝" w:hint="eastAsia"/>
              </w:rPr>
              <w:t>次の危険物　　　　　　　　　　の　　　　　　　　　　を撤回</w:t>
            </w:r>
            <w:r>
              <w:rPr>
                <w:rFonts w:ascii="ＭＳ 明朝" w:hAnsi="ＭＳ 明朝" w:hint="eastAsia"/>
              </w:rPr>
              <w:t>してください。</w:t>
            </w:r>
          </w:p>
          <w:p w:rsidR="00CC3F59" w:rsidRDefault="00CC3F59">
            <w:pPr>
              <w:pStyle w:val="a3"/>
              <w:rPr>
                <w:spacing w:val="0"/>
              </w:rPr>
            </w:pPr>
          </w:p>
          <w:p w:rsidR="00CC3F59" w:rsidRDefault="00CC3F59">
            <w:pPr>
              <w:pStyle w:val="a3"/>
              <w:rPr>
                <w:spacing w:val="0"/>
              </w:rPr>
            </w:pPr>
          </w:p>
          <w:p w:rsidR="00CC3F59" w:rsidRDefault="00CC3F59">
            <w:pPr>
              <w:pStyle w:val="a3"/>
              <w:rPr>
                <w:spacing w:val="0"/>
              </w:rPr>
            </w:pPr>
          </w:p>
          <w:p w:rsidR="00CC3F59" w:rsidRDefault="00CC3F5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１　設置者住所</w:t>
            </w:r>
          </w:p>
          <w:p w:rsidR="00CC3F59" w:rsidRDefault="00CC3F59">
            <w:pPr>
              <w:pStyle w:val="a3"/>
              <w:rPr>
                <w:spacing w:val="0"/>
              </w:rPr>
            </w:pPr>
          </w:p>
          <w:p w:rsidR="00CC3F59" w:rsidRDefault="00CC3F59">
            <w:pPr>
              <w:pStyle w:val="a3"/>
              <w:rPr>
                <w:spacing w:val="0"/>
              </w:rPr>
            </w:pPr>
          </w:p>
          <w:p w:rsidR="00CC3F59" w:rsidRDefault="00CC3F5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２　設置者氏名</w:t>
            </w:r>
          </w:p>
          <w:p w:rsidR="00CC3F59" w:rsidRDefault="00CC3F59">
            <w:pPr>
              <w:pStyle w:val="a3"/>
              <w:rPr>
                <w:spacing w:val="0"/>
              </w:rPr>
            </w:pPr>
          </w:p>
          <w:p w:rsidR="00CC3F59" w:rsidRDefault="00CC3F59">
            <w:pPr>
              <w:pStyle w:val="a3"/>
              <w:rPr>
                <w:spacing w:val="0"/>
              </w:rPr>
            </w:pPr>
          </w:p>
          <w:p w:rsidR="00CC3F59" w:rsidRDefault="00CC3F5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３　設置場所</w:t>
            </w:r>
          </w:p>
          <w:p w:rsidR="00CC3F59" w:rsidRDefault="00CC3F59">
            <w:pPr>
              <w:pStyle w:val="a3"/>
              <w:rPr>
                <w:spacing w:val="0"/>
              </w:rPr>
            </w:pPr>
          </w:p>
          <w:p w:rsidR="00CC3F59" w:rsidRDefault="00CC3F59">
            <w:pPr>
              <w:pStyle w:val="a3"/>
              <w:rPr>
                <w:spacing w:val="0"/>
              </w:rPr>
            </w:pPr>
          </w:p>
          <w:p w:rsidR="00CC3F59" w:rsidRDefault="00CC3F5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４　許可年月日</w:t>
            </w:r>
          </w:p>
          <w:p w:rsidR="00CC3F59" w:rsidRDefault="00CC3F59">
            <w:pPr>
              <w:pStyle w:val="a3"/>
              <w:rPr>
                <w:spacing w:val="0"/>
              </w:rPr>
            </w:pPr>
          </w:p>
          <w:p w:rsidR="00CC3F59" w:rsidRDefault="00CC3F59">
            <w:pPr>
              <w:pStyle w:val="a3"/>
              <w:rPr>
                <w:spacing w:val="0"/>
              </w:rPr>
            </w:pPr>
          </w:p>
          <w:p w:rsidR="00CC3F59" w:rsidRDefault="00CC3F5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５　許可番号</w:t>
            </w:r>
          </w:p>
          <w:p w:rsidR="00CC3F59" w:rsidRDefault="00CC3F59">
            <w:pPr>
              <w:pStyle w:val="a3"/>
              <w:rPr>
                <w:spacing w:val="0"/>
              </w:rPr>
            </w:pPr>
          </w:p>
          <w:p w:rsidR="00CC3F59" w:rsidRDefault="00CC3F59">
            <w:pPr>
              <w:pStyle w:val="a3"/>
              <w:rPr>
                <w:spacing w:val="0"/>
              </w:rPr>
            </w:pPr>
          </w:p>
          <w:p w:rsidR="00CC3F59" w:rsidRDefault="00CC3F5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="00CD3CD8">
              <w:rPr>
                <w:rFonts w:ascii="ＭＳ 明朝" w:hAnsi="ＭＳ 明朝" w:hint="eastAsia"/>
              </w:rPr>
              <w:t xml:space="preserve">　６　</w:t>
            </w:r>
            <w:r>
              <w:rPr>
                <w:rFonts w:ascii="ＭＳ 明朝" w:hAnsi="ＭＳ 明朝" w:hint="eastAsia"/>
              </w:rPr>
              <w:t>理由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CC3F59" w:rsidRDefault="00CC3F59">
            <w:pPr>
              <w:pStyle w:val="a3"/>
              <w:spacing w:before="161"/>
              <w:rPr>
                <w:spacing w:val="0"/>
              </w:rPr>
            </w:pPr>
          </w:p>
        </w:tc>
      </w:tr>
    </w:tbl>
    <w:p w:rsidR="00CC3F59" w:rsidRDefault="00CC3F59">
      <w:pPr>
        <w:pStyle w:val="a3"/>
        <w:spacing w:line="161" w:lineRule="exact"/>
        <w:rPr>
          <w:spacing w:val="0"/>
        </w:rPr>
      </w:pPr>
    </w:p>
    <w:p w:rsidR="00CC3F59" w:rsidRDefault="00CC3F59">
      <w:pPr>
        <w:pStyle w:val="a3"/>
        <w:rPr>
          <w:spacing w:val="0"/>
        </w:rPr>
      </w:pPr>
    </w:p>
    <w:sectPr w:rsidR="00CC3F59" w:rsidSect="00CC3F59">
      <w:pgSz w:w="11906" w:h="16838"/>
      <w:pgMar w:top="1021" w:right="850" w:bottom="850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072" w:rsidRDefault="004D2072" w:rsidP="009F397B">
      <w:r>
        <w:separator/>
      </w:r>
    </w:p>
  </w:endnote>
  <w:endnote w:type="continuationSeparator" w:id="0">
    <w:p w:rsidR="004D2072" w:rsidRDefault="004D2072" w:rsidP="009F3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072" w:rsidRDefault="004D2072" w:rsidP="009F397B">
      <w:r>
        <w:separator/>
      </w:r>
    </w:p>
  </w:footnote>
  <w:footnote w:type="continuationSeparator" w:id="0">
    <w:p w:rsidR="004D2072" w:rsidRDefault="004D2072" w:rsidP="009F39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3F59"/>
    <w:rsid w:val="00130A55"/>
    <w:rsid w:val="00262C26"/>
    <w:rsid w:val="002B5D2B"/>
    <w:rsid w:val="00371C27"/>
    <w:rsid w:val="004D2072"/>
    <w:rsid w:val="00696F51"/>
    <w:rsid w:val="008666A7"/>
    <w:rsid w:val="0091481E"/>
    <w:rsid w:val="009F397B"/>
    <w:rsid w:val="00C362CA"/>
    <w:rsid w:val="00CC3F59"/>
    <w:rsid w:val="00CD3CD8"/>
    <w:rsid w:val="00CF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30A55"/>
    <w:pPr>
      <w:widowControl w:val="0"/>
      <w:wordWrap w:val="0"/>
      <w:autoSpaceDE w:val="0"/>
      <w:autoSpaceDN w:val="0"/>
      <w:adjustRightInd w:val="0"/>
      <w:spacing w:line="281" w:lineRule="exact"/>
      <w:jc w:val="both"/>
    </w:pPr>
    <w:rPr>
      <w:rFonts w:ascii="Century" w:eastAsia="ＭＳ 明朝" w:hAnsi="Century" w:cs="ＭＳ 明朝"/>
      <w:spacing w:val="-3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9F39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F397B"/>
  </w:style>
  <w:style w:type="paragraph" w:styleId="a6">
    <w:name w:val="footer"/>
    <w:basedOn w:val="a"/>
    <w:link w:val="a7"/>
    <w:uiPriority w:val="99"/>
    <w:semiHidden/>
    <w:unhideWhenUsed/>
    <w:rsid w:val="009F39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F39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y\Desktop\&#21361;&#38522;&#29289;&#27096;&#24335;(&#12527;&#12540;&#12489;&#65289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30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</dc:creator>
  <cp:lastModifiedBy>py</cp:lastModifiedBy>
  <cp:revision>7</cp:revision>
  <cp:lastPrinted>2011-03-22T08:28:00Z</cp:lastPrinted>
  <dcterms:created xsi:type="dcterms:W3CDTF">2011-03-22T06:55:00Z</dcterms:created>
  <dcterms:modified xsi:type="dcterms:W3CDTF">2014-01-30T04:19:00Z</dcterms:modified>
</cp:coreProperties>
</file>