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EAF9A" w14:textId="77777777" w:rsidR="00580CAF" w:rsidRDefault="00580CAF">
      <w:pPr>
        <w:pStyle w:val="a3"/>
        <w:ind w:right="70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E4020">
        <w:rPr>
          <w:rFonts w:ascii="ＭＳ 明朝" w:hAnsi="ＭＳ 明朝" w:hint="eastAsia"/>
        </w:rPr>
        <w:t xml:space="preserve">　</w:t>
      </w:r>
      <w:r w:rsidR="00532658">
        <w:rPr>
          <w:rFonts w:ascii="ＭＳ 明朝" w:hAnsi="ＭＳ 明朝" w:hint="eastAsia"/>
        </w:rPr>
        <w:t>様式第２２</w:t>
      </w:r>
      <w:r>
        <w:rPr>
          <w:rFonts w:ascii="ＭＳ 明朝" w:hAnsi="ＭＳ 明朝" w:hint="eastAsia"/>
        </w:rPr>
        <w:t>号(第３５条関係）</w:t>
      </w:r>
    </w:p>
    <w:p w14:paraId="5F238F65" w14:textId="77777777" w:rsidR="009B211E" w:rsidRDefault="009B211E">
      <w:pPr>
        <w:pStyle w:val="a3"/>
        <w:ind w:right="708"/>
        <w:rPr>
          <w:spacing w:val="0"/>
        </w:rPr>
      </w:pPr>
    </w:p>
    <w:p w14:paraId="7240F778" w14:textId="77777777" w:rsidR="00580CAF" w:rsidRDefault="00580CAF" w:rsidP="00816441">
      <w:pPr>
        <w:pStyle w:val="a3"/>
        <w:spacing w:line="220" w:lineRule="exact"/>
        <w:ind w:right="70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少量危険物等タンク検査済証再交付申請書</w:t>
      </w:r>
    </w:p>
    <w:p w14:paraId="4162B85F" w14:textId="77777777" w:rsidR="009B211E" w:rsidRPr="009B211E" w:rsidRDefault="009B211E" w:rsidP="009B211E">
      <w:pPr>
        <w:pStyle w:val="a3"/>
        <w:spacing w:line="140" w:lineRule="exact"/>
        <w:ind w:right="708"/>
        <w:rPr>
          <w:spacing w:val="0"/>
        </w:rPr>
      </w:pPr>
    </w:p>
    <w:tbl>
      <w:tblPr>
        <w:tblW w:w="0" w:type="auto"/>
        <w:tblInd w:w="4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4"/>
        <w:gridCol w:w="1275"/>
        <w:gridCol w:w="6946"/>
        <w:gridCol w:w="328"/>
      </w:tblGrid>
      <w:tr w:rsidR="00580CAF" w14:paraId="1766A257" w14:textId="77777777" w:rsidTr="000E4020">
        <w:trPr>
          <w:cantSplit/>
          <w:trHeight w:hRule="exact" w:val="4205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47DF12" w14:textId="77777777" w:rsidR="00580CAF" w:rsidRPr="009B211E" w:rsidRDefault="00580CAF">
            <w:pPr>
              <w:pStyle w:val="a3"/>
              <w:spacing w:before="17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平成　　　年　　　月　　　日</w:t>
            </w:r>
          </w:p>
          <w:p w14:paraId="77455EBF" w14:textId="77777777" w:rsidR="00580CAF" w:rsidRDefault="00580CAF">
            <w:pPr>
              <w:pStyle w:val="a3"/>
              <w:rPr>
                <w:spacing w:val="0"/>
              </w:rPr>
            </w:pPr>
          </w:p>
          <w:p w14:paraId="3B50C1D8" w14:textId="77777777" w:rsidR="00580CAF" w:rsidRDefault="00580CAF">
            <w:pPr>
              <w:pStyle w:val="a3"/>
              <w:rPr>
                <w:spacing w:val="0"/>
              </w:rPr>
            </w:pPr>
          </w:p>
          <w:p w14:paraId="24296100" w14:textId="77777777" w:rsidR="00296E6D" w:rsidRDefault="00296E6D">
            <w:pPr>
              <w:pStyle w:val="a3"/>
              <w:rPr>
                <w:spacing w:val="0"/>
              </w:rPr>
            </w:pPr>
          </w:p>
          <w:p w14:paraId="627AF532" w14:textId="77777777" w:rsidR="00580CAF" w:rsidRDefault="00580CA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那賀消防組合消防本部</w:t>
            </w:r>
            <w:r w:rsidR="00296E6D">
              <w:rPr>
                <w:rFonts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消防長　殿</w:t>
            </w:r>
          </w:p>
          <w:p w14:paraId="221D61D9" w14:textId="77777777" w:rsidR="00580CAF" w:rsidRDefault="00580CAF">
            <w:pPr>
              <w:pStyle w:val="a3"/>
              <w:rPr>
                <w:spacing w:val="0"/>
              </w:rPr>
            </w:pPr>
          </w:p>
          <w:p w14:paraId="5C3F7DC6" w14:textId="77777777" w:rsidR="00580CAF" w:rsidRDefault="00580CAF">
            <w:pPr>
              <w:pStyle w:val="a3"/>
              <w:rPr>
                <w:spacing w:val="0"/>
              </w:rPr>
            </w:pPr>
          </w:p>
          <w:p w14:paraId="0AC8FAC3" w14:textId="77777777" w:rsidR="00296E6D" w:rsidRDefault="00296E6D">
            <w:pPr>
              <w:pStyle w:val="a3"/>
              <w:rPr>
                <w:spacing w:val="0"/>
              </w:rPr>
            </w:pPr>
          </w:p>
          <w:p w14:paraId="5B48B88B" w14:textId="77777777" w:rsidR="00580CAF" w:rsidRDefault="00580CA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申　請　者</w:t>
            </w:r>
          </w:p>
          <w:p w14:paraId="0FDCA50F" w14:textId="77777777" w:rsidR="00580CAF" w:rsidRDefault="00580CA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住　所</w:t>
            </w:r>
          </w:p>
          <w:p w14:paraId="1EB4EDE5" w14:textId="77777777" w:rsidR="00580CAF" w:rsidRDefault="00580CA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　　　　　　　　　　　　　　　　　　　　　（電話　　　－　　　　　　　　）</w:t>
            </w:r>
          </w:p>
          <w:p w14:paraId="1E171B92" w14:textId="77777777" w:rsidR="00580CAF" w:rsidRDefault="00580CAF">
            <w:pPr>
              <w:pStyle w:val="a3"/>
              <w:rPr>
                <w:spacing w:val="0"/>
              </w:rPr>
            </w:pPr>
          </w:p>
          <w:p w14:paraId="77897E69" w14:textId="7D5FD119" w:rsidR="00580CAF" w:rsidRDefault="00580CA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 xml:space="preserve">氏　名　　　　　　　　　　　　　　</w:t>
            </w:r>
            <w:r w:rsidR="00D83AC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C38232" w14:textId="77777777" w:rsidR="00580CAF" w:rsidRDefault="00580CAF">
            <w:pPr>
              <w:pStyle w:val="a3"/>
              <w:spacing w:before="176"/>
              <w:rPr>
                <w:spacing w:val="0"/>
              </w:rPr>
            </w:pPr>
          </w:p>
        </w:tc>
      </w:tr>
      <w:tr w:rsidR="00580CAF" w14:paraId="0A0EFEED" w14:textId="77777777" w:rsidTr="000E4020">
        <w:trPr>
          <w:cantSplit/>
          <w:trHeight w:hRule="exact" w:val="56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76EA5EA" w14:textId="77777777" w:rsidR="00580CAF" w:rsidRDefault="00580CAF">
            <w:pPr>
              <w:pStyle w:val="a3"/>
              <w:spacing w:before="176"/>
              <w:rPr>
                <w:spacing w:val="0"/>
              </w:rPr>
            </w:pPr>
          </w:p>
          <w:p w14:paraId="4ADFF8B2" w14:textId="77777777" w:rsidR="00580CAF" w:rsidRDefault="00580CA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設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置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93B8" w14:textId="77777777" w:rsidR="00580CAF" w:rsidRDefault="00580CAF">
            <w:pPr>
              <w:pStyle w:val="a3"/>
              <w:spacing w:before="176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39F2A" w14:textId="77777777" w:rsidR="00580CAF" w:rsidRDefault="00580CAF">
            <w:pPr>
              <w:pStyle w:val="a3"/>
              <w:spacing w:before="176"/>
              <w:rPr>
                <w:spacing w:val="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EDACE8" w14:textId="77777777" w:rsidR="00580CAF" w:rsidRDefault="00580CAF">
            <w:pPr>
              <w:pStyle w:val="a3"/>
              <w:spacing w:before="176"/>
              <w:rPr>
                <w:spacing w:val="0"/>
              </w:rPr>
            </w:pPr>
          </w:p>
        </w:tc>
      </w:tr>
      <w:tr w:rsidR="00580CAF" w14:paraId="76AAE7B8" w14:textId="77777777" w:rsidTr="000E4020">
        <w:trPr>
          <w:cantSplit/>
          <w:trHeight w:hRule="exact" w:val="56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56835F" w14:textId="77777777" w:rsidR="00580CAF" w:rsidRDefault="00580C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DA11" w14:textId="77777777" w:rsidR="00580CAF" w:rsidRDefault="00580CAF">
            <w:pPr>
              <w:pStyle w:val="a3"/>
              <w:spacing w:before="176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8C8249" w14:textId="77777777" w:rsidR="00580CAF" w:rsidRDefault="00580CAF">
            <w:pPr>
              <w:pStyle w:val="a3"/>
              <w:spacing w:before="176"/>
              <w:rPr>
                <w:spacing w:val="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F08A2" w14:textId="77777777" w:rsidR="00580CAF" w:rsidRDefault="00580CAF">
            <w:pPr>
              <w:pStyle w:val="a3"/>
              <w:spacing w:before="176"/>
              <w:rPr>
                <w:spacing w:val="0"/>
              </w:rPr>
            </w:pPr>
          </w:p>
        </w:tc>
      </w:tr>
      <w:tr w:rsidR="00580CAF" w14:paraId="513047A0" w14:textId="77777777" w:rsidTr="00816441">
        <w:trPr>
          <w:cantSplit/>
          <w:trHeight w:hRule="exact" w:val="560"/>
        </w:trPr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878E1" w14:textId="77777777" w:rsidR="00580CAF" w:rsidRDefault="00580CAF" w:rsidP="00816441">
            <w:pPr>
              <w:pStyle w:val="a3"/>
              <w:spacing w:line="220" w:lineRule="exact"/>
              <w:jc w:val="center"/>
              <w:rPr>
                <w:spacing w:val="0"/>
              </w:rPr>
            </w:pPr>
            <w:r w:rsidRPr="00816441">
              <w:rPr>
                <w:rFonts w:ascii="ＭＳ 明朝" w:hAnsi="ＭＳ 明朝" w:hint="eastAsia"/>
                <w:spacing w:val="220"/>
                <w:fitText w:val="2160" w:id="-206303488"/>
              </w:rPr>
              <w:t>設置場</w:t>
            </w:r>
            <w:r w:rsidRPr="00816441">
              <w:rPr>
                <w:rFonts w:ascii="ＭＳ 明朝" w:hAnsi="ＭＳ 明朝" w:hint="eastAsia"/>
                <w:spacing w:val="0"/>
                <w:fitText w:val="2160" w:id="-206303488"/>
              </w:rPr>
              <w:t>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920D1B" w14:textId="77777777" w:rsidR="00580CAF" w:rsidRDefault="00580CAF" w:rsidP="00816441">
            <w:pPr>
              <w:pStyle w:val="a3"/>
              <w:spacing w:before="35" w:line="140" w:lineRule="exact"/>
              <w:rPr>
                <w:spacing w:val="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D9596" w14:textId="77777777" w:rsidR="00580CAF" w:rsidRDefault="00580CAF">
            <w:pPr>
              <w:pStyle w:val="a3"/>
              <w:spacing w:before="35" w:line="140" w:lineRule="exact"/>
              <w:rPr>
                <w:spacing w:val="0"/>
              </w:rPr>
            </w:pPr>
          </w:p>
        </w:tc>
      </w:tr>
      <w:tr w:rsidR="00580CAF" w14:paraId="69F81D01" w14:textId="77777777" w:rsidTr="00974B79">
        <w:trPr>
          <w:cantSplit/>
          <w:trHeight w:hRule="exact" w:val="560"/>
        </w:trPr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89E71" w14:textId="77777777" w:rsidR="00580CAF" w:rsidRDefault="00580CAF" w:rsidP="00816441">
            <w:pPr>
              <w:pStyle w:val="a3"/>
              <w:spacing w:line="220" w:lineRule="exact"/>
              <w:jc w:val="center"/>
              <w:rPr>
                <w:spacing w:val="0"/>
              </w:rPr>
            </w:pPr>
            <w:r w:rsidRPr="00D83AC9">
              <w:rPr>
                <w:rFonts w:ascii="ＭＳ 明朝" w:hAnsi="ＭＳ 明朝" w:hint="eastAsia"/>
                <w:spacing w:val="138"/>
                <w:fitText w:val="2160" w:id="-206303487"/>
              </w:rPr>
              <w:t>施設の区</w:t>
            </w:r>
            <w:r w:rsidRPr="00D83AC9">
              <w:rPr>
                <w:rFonts w:ascii="ＭＳ 明朝" w:hAnsi="ＭＳ 明朝" w:hint="eastAsia"/>
                <w:spacing w:val="4"/>
                <w:fitText w:val="2160" w:id="-206303487"/>
              </w:rPr>
              <w:t>分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231C4F" w14:textId="77777777" w:rsidR="00580CAF" w:rsidRDefault="00580CAF" w:rsidP="00816441">
            <w:pPr>
              <w:pStyle w:val="a3"/>
              <w:spacing w:line="220" w:lineRule="exact"/>
              <w:ind w:firstLineChars="300" w:firstLine="70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少量危険物</w:t>
            </w:r>
            <w:r>
              <w:rPr>
                <w:rFonts w:ascii="ＭＳ 明朝" w:hAnsi="ＭＳ 明朝" w:hint="eastAsia"/>
                <w:spacing w:val="6"/>
              </w:rPr>
              <w:t xml:space="preserve">    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指定可燃物</w:t>
            </w: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1D293" w14:textId="77777777" w:rsidR="00580CAF" w:rsidRDefault="00580CAF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580CAF" w14:paraId="68B89613" w14:textId="77777777" w:rsidTr="00816441">
        <w:trPr>
          <w:cantSplit/>
          <w:trHeight w:hRule="exact" w:val="560"/>
        </w:trPr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D93C4" w14:textId="77777777" w:rsidR="00580CAF" w:rsidRDefault="00580CAF" w:rsidP="00816441">
            <w:pPr>
              <w:pStyle w:val="a3"/>
              <w:spacing w:line="220" w:lineRule="exact"/>
              <w:jc w:val="center"/>
              <w:rPr>
                <w:spacing w:val="0"/>
              </w:rPr>
            </w:pPr>
            <w:r w:rsidRPr="00D83AC9">
              <w:rPr>
                <w:rFonts w:ascii="ＭＳ 明朝" w:hAnsi="ＭＳ 明朝" w:hint="eastAsia"/>
                <w:spacing w:val="56"/>
                <w:fitText w:val="2160" w:id="-206303486"/>
              </w:rPr>
              <w:t>検査済証の種</w:t>
            </w:r>
            <w:r w:rsidRPr="00D83AC9">
              <w:rPr>
                <w:rFonts w:ascii="ＭＳ 明朝" w:hAnsi="ＭＳ 明朝" w:hint="eastAsia"/>
                <w:fitText w:val="2160" w:id="-206303486"/>
              </w:rPr>
              <w:t>別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9AAF53" w14:textId="77777777" w:rsidR="00580CAF" w:rsidRDefault="00580CAF" w:rsidP="00816441">
            <w:pPr>
              <w:pStyle w:val="a3"/>
              <w:spacing w:line="220" w:lineRule="exact"/>
              <w:ind w:firstLineChars="300" w:firstLine="70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水張検査　　　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水圧検査</w:t>
            </w: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4FD5C" w14:textId="77777777" w:rsidR="00580CAF" w:rsidRDefault="00580CAF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580CAF" w14:paraId="3C153FED" w14:textId="77777777" w:rsidTr="00974B79">
        <w:trPr>
          <w:cantSplit/>
          <w:trHeight w:hRule="exact" w:val="560"/>
        </w:trPr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24713" w14:textId="77777777" w:rsidR="00580CAF" w:rsidRDefault="00580CAF" w:rsidP="00816441">
            <w:pPr>
              <w:pStyle w:val="a3"/>
              <w:spacing w:before="35" w:line="220" w:lineRule="exact"/>
              <w:jc w:val="center"/>
              <w:rPr>
                <w:spacing w:val="0"/>
              </w:rPr>
            </w:pPr>
            <w:r w:rsidRPr="00D83AC9">
              <w:rPr>
                <w:rFonts w:ascii="ＭＳ 明朝" w:hAnsi="ＭＳ 明朝" w:hint="eastAsia"/>
                <w:spacing w:val="138"/>
                <w:fitText w:val="2160" w:id="-206303485"/>
              </w:rPr>
              <w:t>検査年月</w:t>
            </w:r>
            <w:r w:rsidRPr="00D83AC9">
              <w:rPr>
                <w:rFonts w:ascii="ＭＳ 明朝" w:hAnsi="ＭＳ 明朝" w:hint="eastAsia"/>
                <w:spacing w:val="4"/>
                <w:fitText w:val="2160" w:id="-206303485"/>
              </w:rPr>
              <w:t>日</w:t>
            </w:r>
          </w:p>
          <w:p w14:paraId="314D5428" w14:textId="77777777" w:rsidR="00580CAF" w:rsidRDefault="00580CAF" w:rsidP="00816441">
            <w:pPr>
              <w:pStyle w:val="a3"/>
              <w:spacing w:line="220" w:lineRule="exact"/>
              <w:jc w:val="center"/>
              <w:rPr>
                <w:spacing w:val="0"/>
              </w:rPr>
            </w:pPr>
            <w:r w:rsidRPr="00D83AC9">
              <w:rPr>
                <w:rFonts w:ascii="ＭＳ 明朝" w:hAnsi="ＭＳ 明朝" w:hint="eastAsia"/>
                <w:spacing w:val="870"/>
                <w:fitText w:val="2160" w:id="-206303484"/>
              </w:rPr>
              <w:t>番</w:t>
            </w:r>
            <w:r w:rsidRPr="00D83AC9">
              <w:rPr>
                <w:rFonts w:ascii="ＭＳ 明朝" w:hAnsi="ＭＳ 明朝" w:hint="eastAsia"/>
                <w:spacing w:val="0"/>
                <w:fitText w:val="2160" w:id="-206303484"/>
              </w:rPr>
              <w:t>号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A25B78" w14:textId="77777777" w:rsidR="00580CAF" w:rsidRDefault="00580CAF" w:rsidP="00816441">
            <w:pPr>
              <w:pStyle w:val="a3"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年　　　月　　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日　　第　　　　　号</w:t>
            </w: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BFBBD" w14:textId="77777777" w:rsidR="00580CAF" w:rsidRDefault="00580CAF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580CAF" w14:paraId="3C08735F" w14:textId="77777777" w:rsidTr="00816441">
        <w:trPr>
          <w:cantSplit/>
          <w:trHeight w:hRule="exact" w:val="1650"/>
        </w:trPr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6423EC4" w14:textId="77777777" w:rsidR="00580CAF" w:rsidRDefault="00580CAF">
            <w:pPr>
              <w:pStyle w:val="a3"/>
              <w:spacing w:before="35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D83AC9">
              <w:rPr>
                <w:rFonts w:ascii="ＭＳ 明朝" w:hAnsi="ＭＳ 明朝" w:hint="eastAsia"/>
                <w:spacing w:val="90"/>
                <w:fitText w:val="2160" w:id="-206303483"/>
              </w:rPr>
              <w:t>再交付申請</w:t>
            </w:r>
            <w:r w:rsidRPr="00D83AC9">
              <w:rPr>
                <w:rFonts w:ascii="ＭＳ 明朝" w:hAnsi="ＭＳ 明朝" w:hint="eastAsia"/>
                <w:spacing w:val="0"/>
                <w:fitText w:val="2160" w:id="-206303483"/>
              </w:rPr>
              <w:t>の</w:t>
            </w:r>
          </w:p>
          <w:p w14:paraId="066EAC9D" w14:textId="77777777" w:rsidR="00580CAF" w:rsidRDefault="00580CA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D83AC9">
              <w:rPr>
                <w:rFonts w:ascii="ＭＳ 明朝" w:hAnsi="ＭＳ 明朝" w:hint="eastAsia"/>
                <w:spacing w:val="870"/>
                <w:fitText w:val="2160" w:id="-206303482"/>
              </w:rPr>
              <w:t>理</w:t>
            </w:r>
            <w:r w:rsidRPr="00D83AC9">
              <w:rPr>
                <w:rFonts w:ascii="ＭＳ 明朝" w:hAnsi="ＭＳ 明朝" w:hint="eastAsia"/>
                <w:spacing w:val="0"/>
                <w:fitText w:val="2160" w:id="-206303482"/>
              </w:rPr>
              <w:t>由</w:t>
            </w:r>
          </w:p>
          <w:p w14:paraId="5EE0BA7B" w14:textId="77777777" w:rsidR="00580CAF" w:rsidRDefault="00580CAF">
            <w:pPr>
              <w:pStyle w:val="a3"/>
              <w:spacing w:line="237" w:lineRule="exact"/>
              <w:rPr>
                <w:spacing w:val="0"/>
              </w:rPr>
            </w:pPr>
          </w:p>
          <w:p w14:paraId="6E5EEA68" w14:textId="77777777" w:rsidR="00580CAF" w:rsidRDefault="00580CAF">
            <w:pPr>
              <w:pStyle w:val="a3"/>
              <w:spacing w:line="237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証明となるも</w:t>
            </w:r>
          </w:p>
          <w:p w14:paraId="4A537CEF" w14:textId="77777777" w:rsidR="00580CAF" w:rsidRDefault="00580CAF">
            <w:pPr>
              <w:pStyle w:val="a3"/>
              <w:spacing w:line="237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</w:rPr>
              <w:t>のがあれば添</w:t>
            </w:r>
          </w:p>
          <w:p w14:paraId="7FECBF0D" w14:textId="77777777" w:rsidR="00580CAF" w:rsidRDefault="00580CAF">
            <w:pPr>
              <w:pStyle w:val="a3"/>
              <w:spacing w:line="237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付すること。</w:t>
            </w:r>
          </w:p>
        </w:tc>
        <w:tc>
          <w:tcPr>
            <w:tcW w:w="694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386A5AF2" w14:textId="77777777" w:rsidR="00580CAF" w:rsidRDefault="00580CAF" w:rsidP="00816441">
            <w:pPr>
              <w:pStyle w:val="a3"/>
              <w:spacing w:before="35"/>
              <w:rPr>
                <w:spacing w:val="0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FCE41" w14:textId="77777777" w:rsidR="00580CAF" w:rsidRDefault="00580CAF">
            <w:pPr>
              <w:pStyle w:val="a3"/>
              <w:spacing w:before="35"/>
              <w:rPr>
                <w:spacing w:val="0"/>
              </w:rPr>
            </w:pPr>
          </w:p>
        </w:tc>
      </w:tr>
      <w:tr w:rsidR="00580CAF" w14:paraId="5B61CC8D" w14:textId="77777777" w:rsidTr="000E4020">
        <w:trPr>
          <w:cantSplit/>
          <w:trHeight w:hRule="exact" w:val="474"/>
        </w:trPr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E299" w14:textId="77777777" w:rsidR="00580CAF" w:rsidRDefault="00580CAF">
            <w:pPr>
              <w:pStyle w:val="a3"/>
              <w:spacing w:before="132" w:line="237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※　受　付　欄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87CE51" w14:textId="77777777" w:rsidR="00580CAF" w:rsidRDefault="00580CAF">
            <w:pPr>
              <w:pStyle w:val="a3"/>
              <w:spacing w:before="132" w:line="237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※　　経　　　　　過　　　　　欄</w:t>
            </w: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2BEE2" w14:textId="77777777" w:rsidR="00580CAF" w:rsidRDefault="00580CAF">
            <w:pPr>
              <w:pStyle w:val="a3"/>
              <w:spacing w:before="132" w:line="237" w:lineRule="exact"/>
              <w:rPr>
                <w:spacing w:val="0"/>
              </w:rPr>
            </w:pPr>
          </w:p>
        </w:tc>
      </w:tr>
      <w:tr w:rsidR="00580CAF" w14:paraId="2F08BFE0" w14:textId="77777777" w:rsidTr="000E4020">
        <w:trPr>
          <w:cantSplit/>
          <w:trHeight w:hRule="exact" w:val="1896"/>
        </w:trPr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1F01" w14:textId="77777777" w:rsidR="00580CAF" w:rsidRDefault="00580CAF">
            <w:pPr>
              <w:pStyle w:val="a3"/>
              <w:spacing w:before="132" w:line="237" w:lineRule="exact"/>
              <w:rPr>
                <w:spacing w:val="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3F44C7" w14:textId="77777777" w:rsidR="00580CAF" w:rsidRDefault="00580CAF">
            <w:pPr>
              <w:pStyle w:val="a3"/>
              <w:spacing w:before="132" w:line="237" w:lineRule="exact"/>
              <w:rPr>
                <w:spacing w:val="0"/>
              </w:rPr>
            </w:pPr>
          </w:p>
          <w:p w14:paraId="583E50D8" w14:textId="77777777" w:rsidR="00580CAF" w:rsidRDefault="00580CAF">
            <w:pPr>
              <w:pStyle w:val="a3"/>
              <w:spacing w:line="237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再交付年月日</w:t>
            </w:r>
          </w:p>
        </w:tc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06467" w14:textId="77777777" w:rsidR="00580CAF" w:rsidRDefault="00580CAF">
            <w:pPr>
              <w:pStyle w:val="a3"/>
              <w:spacing w:line="237" w:lineRule="exact"/>
              <w:rPr>
                <w:spacing w:val="0"/>
              </w:rPr>
            </w:pPr>
          </w:p>
        </w:tc>
      </w:tr>
    </w:tbl>
    <w:p w14:paraId="7DB5C2E5" w14:textId="77777777" w:rsidR="00580CAF" w:rsidRDefault="00580CAF">
      <w:pPr>
        <w:pStyle w:val="a3"/>
        <w:spacing w:line="132" w:lineRule="exact"/>
        <w:rPr>
          <w:spacing w:val="0"/>
        </w:rPr>
      </w:pPr>
    </w:p>
    <w:p w14:paraId="4102D92E" w14:textId="77777777" w:rsidR="00580CAF" w:rsidRDefault="00580CAF">
      <w:pPr>
        <w:pStyle w:val="a3"/>
        <w:spacing w:line="237" w:lineRule="exact"/>
        <w:ind w:right="708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775F0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備考　１　※印の欄は、記入しないこと。</w:t>
      </w:r>
    </w:p>
    <w:p w14:paraId="25529BA5" w14:textId="77777777" w:rsidR="00580CAF" w:rsidRDefault="00580CAF">
      <w:pPr>
        <w:pStyle w:val="a3"/>
        <w:spacing w:line="237" w:lineRule="exact"/>
        <w:ind w:right="708"/>
        <w:rPr>
          <w:spacing w:val="0"/>
        </w:rPr>
      </w:pPr>
    </w:p>
    <w:p w14:paraId="6D29CBED" w14:textId="77777777" w:rsidR="00580CAF" w:rsidRDefault="00580CAF">
      <w:pPr>
        <w:pStyle w:val="a3"/>
        <w:spacing w:line="237" w:lineRule="exact"/>
        <w:ind w:right="708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775F0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２　氏名の欄は、法人の場合は、名称及び代表者氏名を記入すること。</w:t>
      </w:r>
    </w:p>
    <w:p w14:paraId="77812BC5" w14:textId="77777777" w:rsidR="00580CAF" w:rsidRDefault="00580CAF">
      <w:pPr>
        <w:pStyle w:val="a3"/>
        <w:spacing w:line="237" w:lineRule="exact"/>
        <w:ind w:right="708"/>
        <w:rPr>
          <w:spacing w:val="0"/>
        </w:rPr>
      </w:pPr>
    </w:p>
    <w:p w14:paraId="31791B54" w14:textId="77777777" w:rsidR="00580CAF" w:rsidRDefault="00580CAF">
      <w:pPr>
        <w:pStyle w:val="a3"/>
        <w:spacing w:line="237" w:lineRule="exact"/>
        <w:ind w:right="708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775F0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３　検査済証の種別の欄は、該当するものにレを記入すること。</w:t>
      </w:r>
    </w:p>
    <w:p w14:paraId="0E1A3B9D" w14:textId="77777777" w:rsidR="00580CAF" w:rsidRDefault="00580CAF">
      <w:pPr>
        <w:pStyle w:val="a3"/>
        <w:ind w:right="944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                    </w:t>
      </w:r>
    </w:p>
    <w:p w14:paraId="1F6D9E33" w14:textId="77777777" w:rsidR="00580CAF" w:rsidRDefault="00580CAF">
      <w:pPr>
        <w:pStyle w:val="a3"/>
        <w:rPr>
          <w:spacing w:val="0"/>
        </w:rPr>
      </w:pPr>
    </w:p>
    <w:p w14:paraId="4B5ACBCA" w14:textId="77777777" w:rsidR="00580CAF" w:rsidRDefault="00580CAF">
      <w:pPr>
        <w:pStyle w:val="a3"/>
        <w:rPr>
          <w:spacing w:val="0"/>
        </w:rPr>
      </w:pPr>
    </w:p>
    <w:sectPr w:rsidR="00580CAF" w:rsidSect="00580CAF">
      <w:pgSz w:w="11906" w:h="16838"/>
      <w:pgMar w:top="1015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94435" w14:textId="77777777" w:rsidR="000C358E" w:rsidRDefault="000C358E" w:rsidP="003E75F8">
      <w:r>
        <w:separator/>
      </w:r>
    </w:p>
  </w:endnote>
  <w:endnote w:type="continuationSeparator" w:id="0">
    <w:p w14:paraId="6282FD3D" w14:textId="77777777" w:rsidR="000C358E" w:rsidRDefault="000C358E" w:rsidP="003E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96D0C" w14:textId="77777777" w:rsidR="000C358E" w:rsidRDefault="000C358E" w:rsidP="003E75F8">
      <w:r>
        <w:separator/>
      </w:r>
    </w:p>
  </w:footnote>
  <w:footnote w:type="continuationSeparator" w:id="0">
    <w:p w14:paraId="4B6334E0" w14:textId="77777777" w:rsidR="000C358E" w:rsidRDefault="000C358E" w:rsidP="003E7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CAF"/>
    <w:rsid w:val="000C358E"/>
    <w:rsid w:val="000E4020"/>
    <w:rsid w:val="0026605F"/>
    <w:rsid w:val="00296E6D"/>
    <w:rsid w:val="002E7B6A"/>
    <w:rsid w:val="003E75F8"/>
    <w:rsid w:val="0047610B"/>
    <w:rsid w:val="00483825"/>
    <w:rsid w:val="004E169C"/>
    <w:rsid w:val="00532658"/>
    <w:rsid w:val="00580CAF"/>
    <w:rsid w:val="005D208E"/>
    <w:rsid w:val="00617FE4"/>
    <w:rsid w:val="00661F93"/>
    <w:rsid w:val="00775F07"/>
    <w:rsid w:val="007842BC"/>
    <w:rsid w:val="00816441"/>
    <w:rsid w:val="00974B79"/>
    <w:rsid w:val="009B211E"/>
    <w:rsid w:val="009C13F5"/>
    <w:rsid w:val="00C05292"/>
    <w:rsid w:val="00C97679"/>
    <w:rsid w:val="00D24FC6"/>
    <w:rsid w:val="00D83AC9"/>
    <w:rsid w:val="00E66537"/>
    <w:rsid w:val="00E84BCD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1A4D2"/>
  <w15:docId w15:val="{DAFBFE37-AC81-4D51-8AE2-B94598D7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C13F5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Century" w:eastAsia="ＭＳ 明朝" w:hAnsi="Century" w:cs="ＭＳ 明朝"/>
      <w:spacing w:val="12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3E7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E75F8"/>
  </w:style>
  <w:style w:type="paragraph" w:styleId="a6">
    <w:name w:val="footer"/>
    <w:basedOn w:val="a"/>
    <w:link w:val="a7"/>
    <w:uiPriority w:val="99"/>
    <w:semiHidden/>
    <w:unhideWhenUsed/>
    <w:rsid w:val="003E7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E7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\Desktop\&#21361;&#38522;&#29289;&#27096;&#24335;(&#12527;&#12540;&#12489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9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</dc:creator>
  <cp:lastModifiedBy>通信指令課</cp:lastModifiedBy>
  <cp:revision>9</cp:revision>
  <cp:lastPrinted>2014-02-03T08:16:00Z</cp:lastPrinted>
  <dcterms:created xsi:type="dcterms:W3CDTF">2011-03-30T00:46:00Z</dcterms:created>
  <dcterms:modified xsi:type="dcterms:W3CDTF">2021-01-15T01:08:00Z</dcterms:modified>
</cp:coreProperties>
</file>