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様式第９号の３（第１５条関係）</w:t>
      </w:r>
    </w:p>
    <w:p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催　物　開　催　届　出　書</w:t>
      </w:r>
    </w:p>
    <w:p w:rsidR="00272029" w:rsidRDefault="0027202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1680"/>
        <w:gridCol w:w="1200"/>
        <w:gridCol w:w="480"/>
        <w:gridCol w:w="720"/>
        <w:gridCol w:w="720"/>
        <w:gridCol w:w="480"/>
        <w:gridCol w:w="2400"/>
      </w:tblGrid>
      <w:tr w:rsidR="00272029">
        <w:trPr>
          <w:trHeight w:hRule="exact" w:val="2574"/>
        </w:trPr>
        <w:tc>
          <w:tcPr>
            <w:tcW w:w="9360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:rsidR="00272029" w:rsidRDefault="00272029">
            <w:pPr>
              <w:pStyle w:val="a3"/>
              <w:rPr>
                <w:spacing w:val="0"/>
              </w:rPr>
            </w:pP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:rsidR="00272029" w:rsidRDefault="00272029">
            <w:pPr>
              <w:pStyle w:val="a3"/>
              <w:rPr>
                <w:spacing w:val="0"/>
              </w:rPr>
            </w:pP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</w:t>
            </w:r>
            <w:r w:rsidR="001A5A16">
              <w:rPr>
                <w:rFonts w:ascii="ＭＳ 明朝" w:hAnsi="ＭＳ 明朝" w:hint="eastAsia"/>
                <w:spacing w:val="7"/>
              </w:rPr>
              <w:t>電話</w:t>
            </w:r>
            <w:r>
              <w:rPr>
                <w:rFonts w:ascii="ＭＳ 明朝" w:hAnsi="ＭＳ 明朝" w:hint="eastAsia"/>
              </w:rPr>
              <w:t>（</w:t>
            </w:r>
            <w:r w:rsidR="00DE600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1A5A16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  <w:p w:rsidR="00272029" w:rsidRPr="001A5A16" w:rsidRDefault="00272029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8A5BF9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</w:tr>
      <w:tr w:rsidR="00272029">
        <w:trPr>
          <w:cantSplit/>
          <w:trHeight w:hRule="exact" w:val="46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防対</w:t>
            </w: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象</w:t>
            </w: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火物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80" w:type="dxa"/>
            <w:gridSpan w:val="7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>
        <w:trPr>
          <w:cantSplit/>
          <w:trHeight w:hRule="exact" w:val="468"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本来の用途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>
        <w:trPr>
          <w:cantSplit/>
          <w:trHeight w:hRule="exact" w:val="468"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  <w:p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</w:p>
          <w:p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箇</w:t>
            </w:r>
          </w:p>
          <w:p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位　　　　　　　　置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面　　　　　　　　　　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5E5FA5">
              <w:rPr>
                <w:rFonts w:ascii="ＭＳ 明朝" w:hAnsi="ＭＳ 明朝" w:hint="eastAsia"/>
                <w:spacing w:val="195"/>
                <w:fitText w:val="2660" w:id="-114145280"/>
              </w:rPr>
              <w:t>客席の構</w:t>
            </w:r>
            <w:r w:rsidRPr="005E5FA5">
              <w:rPr>
                <w:rFonts w:ascii="ＭＳ 明朝" w:hAnsi="ＭＳ 明朝" w:hint="eastAsia"/>
                <w:spacing w:val="22"/>
                <w:fitText w:val="2660" w:id="-114145280"/>
              </w:rPr>
              <w:t>造</w:t>
            </w:r>
          </w:p>
        </w:tc>
      </w:tr>
      <w:tr w:rsidR="00272029">
        <w:trPr>
          <w:cantSplit/>
          <w:trHeight w:hRule="exact" w:val="468"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72029" w:rsidRDefault="0027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>
        <w:trPr>
          <w:cantSplit/>
          <w:trHeight w:hRule="exact" w:val="702"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5E5FA5">
              <w:rPr>
                <w:rFonts w:ascii="ＭＳ 明朝" w:hAnsi="ＭＳ 明朝" w:hint="eastAsia"/>
                <w:fitText w:val="2420" w:id="-114145279"/>
              </w:rPr>
              <w:t>消防用設備等又は特殊</w:t>
            </w: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5E5FA5">
              <w:rPr>
                <w:rFonts w:ascii="ＭＳ 明朝" w:hAnsi="ＭＳ 明朝" w:hint="eastAsia"/>
                <w:spacing w:val="30"/>
                <w:fitText w:val="2420" w:id="-114145278"/>
              </w:rPr>
              <w:t>消防用設備等の概</w:t>
            </w:r>
            <w:r w:rsidRPr="005E5FA5">
              <w:rPr>
                <w:rFonts w:ascii="ＭＳ 明朝" w:hAnsi="ＭＳ 明朝" w:hint="eastAsia"/>
                <w:spacing w:val="22"/>
                <w:fitText w:val="2420" w:id="-114145278"/>
              </w:rPr>
              <w:t>要</w:t>
            </w:r>
          </w:p>
        </w:tc>
        <w:tc>
          <w:tcPr>
            <w:tcW w:w="6000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:rsidTr="00DE600B">
        <w:trPr>
          <w:trHeight w:hRule="exact" w:val="50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90"/>
                <w:fitText w:val="1440" w:id="-114145277"/>
              </w:rPr>
              <w:t>使用目</w:t>
            </w:r>
            <w:r w:rsidRPr="00A82744">
              <w:rPr>
                <w:rFonts w:ascii="ＭＳ 明朝" w:hAnsi="ＭＳ 明朝" w:hint="eastAsia"/>
                <w:spacing w:val="30"/>
                <w:fitText w:val="1440" w:id="-114145277"/>
              </w:rPr>
              <w:t>的</w:t>
            </w:r>
          </w:p>
        </w:tc>
        <w:tc>
          <w:tcPr>
            <w:tcW w:w="76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>
        <w:trPr>
          <w:trHeight w:hRule="exact" w:val="472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90"/>
                <w:fitText w:val="1440" w:id="-114145276"/>
              </w:rPr>
              <w:t>使用期</w:t>
            </w:r>
            <w:r w:rsidRPr="00A82744">
              <w:rPr>
                <w:rFonts w:ascii="ＭＳ 明朝" w:hAnsi="ＭＳ 明朝" w:hint="eastAsia"/>
                <w:spacing w:val="30"/>
                <w:fitText w:val="1440" w:id="-114145276"/>
              </w:rPr>
              <w:t>間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開催期間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>
        <w:trPr>
          <w:trHeight w:hRule="exact" w:val="130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 w:rsidP="00DE600B">
            <w:pPr>
              <w:pStyle w:val="a3"/>
              <w:spacing w:line="475" w:lineRule="exact"/>
              <w:rPr>
                <w:spacing w:val="0"/>
              </w:rPr>
            </w:pPr>
          </w:p>
          <w:p w:rsidR="00272029" w:rsidRDefault="00272029" w:rsidP="00DE600B">
            <w:pPr>
              <w:pStyle w:val="a3"/>
              <w:spacing w:beforeLines="50" w:before="163" w:line="160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DE600B">
              <w:rPr>
                <w:rFonts w:ascii="ＭＳ 明朝" w:hAnsi="ＭＳ 明朝" w:hint="eastAsia"/>
                <w:spacing w:val="0"/>
              </w:rPr>
              <w:t>収　容　人　員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9" w:rsidRDefault="00272029" w:rsidP="00DE600B">
            <w:pPr>
              <w:pStyle w:val="a3"/>
              <w:spacing w:beforeLines="200" w:before="654" w:line="160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 w:line="4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避難誘導及び消火活</w:t>
            </w:r>
          </w:p>
          <w:p w:rsidR="00272029" w:rsidRDefault="00272029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動に従事できる人員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E600B" w:rsidRDefault="00DE600B" w:rsidP="00DE600B">
            <w:pPr>
              <w:pStyle w:val="a3"/>
              <w:spacing w:beforeLines="50" w:before="163" w:line="160" w:lineRule="exact"/>
              <w:rPr>
                <w:rFonts w:cs="Century"/>
                <w:spacing w:val="7"/>
              </w:rPr>
            </w:pPr>
          </w:p>
          <w:p w:rsidR="00272029" w:rsidRPr="00DE600B" w:rsidRDefault="00272029" w:rsidP="00DE600B">
            <w:pPr>
              <w:pStyle w:val="a3"/>
              <w:spacing w:beforeLines="50" w:before="163" w:line="160" w:lineRule="exact"/>
              <w:rPr>
                <w:rFonts w:ascii="ＭＳ 明朝" w:hAnsi="ＭＳ 明朝"/>
                <w:spacing w:val="7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</w:t>
            </w:r>
            <w:r w:rsidR="00DE600B"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272029">
        <w:trPr>
          <w:trHeight w:hRule="exact" w:val="94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4"/>
              </w:rPr>
              <w:t>防火管理</w:t>
            </w:r>
            <w:r w:rsidRPr="00A82744">
              <w:rPr>
                <w:rFonts w:ascii="ＭＳ 明朝" w:hAnsi="ＭＳ 明朝" w:hint="eastAsia"/>
                <w:fitText w:val="1440" w:id="-114145274"/>
              </w:rPr>
              <w:t>者</w:t>
            </w:r>
          </w:p>
          <w:p w:rsidR="00272029" w:rsidRDefault="00272029">
            <w:pPr>
              <w:pStyle w:val="a3"/>
              <w:rPr>
                <w:spacing w:val="0"/>
              </w:rPr>
            </w:pP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3"/>
              </w:rPr>
              <w:t xml:space="preserve">氏　　　</w:t>
            </w:r>
            <w:r w:rsidRPr="00A82744">
              <w:rPr>
                <w:rFonts w:ascii="ＭＳ 明朝" w:hAnsi="ＭＳ 明朝" w:hint="eastAsia"/>
                <w:fitText w:val="1440" w:id="-114145273"/>
              </w:rPr>
              <w:t>名</w:t>
            </w:r>
          </w:p>
        </w:tc>
        <w:tc>
          <w:tcPr>
            <w:tcW w:w="76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>
        <w:trPr>
          <w:trHeight w:hRule="exact" w:val="94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2"/>
              </w:rPr>
              <w:t xml:space="preserve">そ　の　</w:t>
            </w:r>
            <w:r w:rsidRPr="00A82744">
              <w:rPr>
                <w:rFonts w:ascii="ＭＳ 明朝" w:hAnsi="ＭＳ 明朝" w:hint="eastAsia"/>
                <w:fitText w:val="1440" w:id="-114145272"/>
              </w:rPr>
              <w:t>他</w:t>
            </w:r>
          </w:p>
          <w:p w:rsidR="00272029" w:rsidRDefault="00272029">
            <w:pPr>
              <w:pStyle w:val="a3"/>
              <w:rPr>
                <w:spacing w:val="0"/>
              </w:rPr>
            </w:pPr>
          </w:p>
          <w:p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1"/>
              </w:rPr>
              <w:t>必要な事</w:t>
            </w:r>
            <w:r w:rsidRPr="00A82744">
              <w:rPr>
                <w:rFonts w:ascii="ＭＳ 明朝" w:hAnsi="ＭＳ 明朝" w:hint="eastAsia"/>
                <w:fitText w:val="1440" w:id="-114145271"/>
              </w:rPr>
              <w:t>項</w:t>
            </w:r>
          </w:p>
        </w:tc>
        <w:tc>
          <w:tcPr>
            <w:tcW w:w="76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>
        <w:trPr>
          <w:trHeight w:hRule="exact" w:val="472"/>
        </w:trPr>
        <w:tc>
          <w:tcPr>
            <w:tcW w:w="4560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E5FA5">
              <w:rPr>
                <w:rFonts w:ascii="ＭＳ 明朝" w:hAnsi="ＭＳ 明朝" w:hint="eastAsia"/>
                <w:spacing w:val="420"/>
                <w:fitText w:val="3380" w:id="-114145270"/>
              </w:rPr>
              <w:t>※受付</w:t>
            </w:r>
            <w:r w:rsidRPr="005E5FA5">
              <w:rPr>
                <w:rFonts w:ascii="ＭＳ 明朝" w:hAnsi="ＭＳ 明朝" w:hint="eastAsia"/>
                <w:spacing w:val="7"/>
                <w:fitText w:val="3380" w:id="-114145270"/>
              </w:rPr>
              <w:t>欄</w:t>
            </w:r>
          </w:p>
        </w:tc>
        <w:tc>
          <w:tcPr>
            <w:tcW w:w="4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E5FA5">
              <w:rPr>
                <w:rFonts w:ascii="ＭＳ 明朝" w:hAnsi="ＭＳ 明朝" w:hint="eastAsia"/>
                <w:spacing w:val="450"/>
                <w:fitText w:val="3620" w:id="-114145269"/>
              </w:rPr>
              <w:t>※経過</w:t>
            </w:r>
            <w:r w:rsidRPr="005E5FA5">
              <w:rPr>
                <w:rFonts w:ascii="ＭＳ 明朝" w:hAnsi="ＭＳ 明朝" w:hint="eastAsia"/>
                <w:spacing w:val="37"/>
                <w:fitText w:val="3620" w:id="-114145269"/>
              </w:rPr>
              <w:t>欄</w:t>
            </w:r>
          </w:p>
        </w:tc>
      </w:tr>
      <w:tr w:rsidR="00272029" w:rsidTr="002D0D9C">
        <w:trPr>
          <w:trHeight w:hRule="exact" w:val="2230"/>
        </w:trPr>
        <w:tc>
          <w:tcPr>
            <w:tcW w:w="456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272029" w:rsidRDefault="00272029">
      <w:pPr>
        <w:pStyle w:val="a3"/>
        <w:spacing w:line="131" w:lineRule="exact"/>
        <w:rPr>
          <w:spacing w:val="0"/>
        </w:rPr>
      </w:pPr>
    </w:p>
    <w:p w:rsidR="00272029" w:rsidRDefault="00272029">
      <w:pPr>
        <w:pStyle w:val="a3"/>
        <w:rPr>
          <w:spacing w:val="0"/>
        </w:rPr>
      </w:pPr>
    </w:p>
    <w:p w:rsidR="00272029" w:rsidRDefault="002D0D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272029">
        <w:rPr>
          <w:rFonts w:ascii="ＭＳ 明朝" w:hAnsi="ＭＳ 明朝" w:hint="eastAsia"/>
        </w:rPr>
        <w:t>規格Ａ４とすること。</w:t>
      </w:r>
    </w:p>
    <w:p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法人にあっては、その名称、代表者氏名、主たる事務所の所在地を記入する　　　　　こと。</w:t>
      </w:r>
    </w:p>
    <w:p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※印の欄には、記入しないこと。</w:t>
      </w:r>
    </w:p>
    <w:p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４　使用する防火対象物の略図を添付すること。</w:t>
      </w:r>
    </w:p>
    <w:p w:rsidR="00272029" w:rsidRDefault="00272029">
      <w:pPr>
        <w:pStyle w:val="a3"/>
        <w:rPr>
          <w:spacing w:val="0"/>
        </w:rPr>
      </w:pPr>
    </w:p>
    <w:sectPr w:rsidR="00272029" w:rsidSect="00DE600B">
      <w:pgSz w:w="11906" w:h="16838"/>
      <w:pgMar w:top="1242" w:right="1361" w:bottom="862" w:left="850" w:header="720" w:footer="720" w:gutter="0"/>
      <w:cols w:space="720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A5" w:rsidRDefault="005E5FA5" w:rsidP="00DE600B">
      <w:r>
        <w:separator/>
      </w:r>
    </w:p>
  </w:endnote>
  <w:endnote w:type="continuationSeparator" w:id="0">
    <w:p w:rsidR="005E5FA5" w:rsidRDefault="005E5FA5" w:rsidP="00D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A5" w:rsidRDefault="005E5FA5" w:rsidP="00DE600B">
      <w:r>
        <w:separator/>
      </w:r>
    </w:p>
  </w:footnote>
  <w:footnote w:type="continuationSeparator" w:id="0">
    <w:p w:rsidR="005E5FA5" w:rsidRDefault="005E5FA5" w:rsidP="00DE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9"/>
    <w:rsid w:val="001A5A16"/>
    <w:rsid w:val="00272029"/>
    <w:rsid w:val="002D0D9C"/>
    <w:rsid w:val="004718EF"/>
    <w:rsid w:val="005E5FA5"/>
    <w:rsid w:val="008A5BF9"/>
    <w:rsid w:val="00A82744"/>
    <w:rsid w:val="00D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26D98E-009C-4D2C-B6A2-34A4876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E6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600B"/>
  </w:style>
  <w:style w:type="paragraph" w:styleId="a6">
    <w:name w:val="footer"/>
    <w:basedOn w:val="a"/>
    <w:link w:val="a7"/>
    <w:uiPriority w:val="99"/>
    <w:semiHidden/>
    <w:unhideWhenUsed/>
    <w:rsid w:val="00DE6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dcterms:created xsi:type="dcterms:W3CDTF">2019-06-17T05:09:00Z</dcterms:created>
  <dcterms:modified xsi:type="dcterms:W3CDTF">2021-02-10T00:40:00Z</dcterms:modified>
</cp:coreProperties>
</file>