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様式第１１号（第１７条関係）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75F2A">
        <w:rPr>
          <w:rFonts w:ascii="ＭＳ 明朝" w:hAnsi="ＭＳ 明朝" w:hint="eastAsia"/>
          <w:spacing w:val="79"/>
          <w:fitText w:val="2420" w:id="-114142976"/>
        </w:rPr>
        <w:t>少量危険物貯</w:t>
      </w:r>
      <w:r w:rsidRPr="00975F2A">
        <w:rPr>
          <w:rFonts w:ascii="ＭＳ 明朝" w:hAnsi="ＭＳ 明朝" w:hint="eastAsia"/>
          <w:spacing w:val="1"/>
          <w:fitText w:val="2420" w:id="-114142976"/>
        </w:rPr>
        <w:t>蔵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届　出　書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75F2A">
        <w:rPr>
          <w:rFonts w:ascii="ＭＳ 明朝" w:hAnsi="ＭＳ 明朝" w:hint="eastAsia"/>
          <w:spacing w:val="53"/>
          <w:fitText w:val="2420" w:id="-114142975"/>
        </w:rPr>
        <w:t>指定可燃物取扱</w:t>
      </w:r>
      <w:r w:rsidRPr="00975F2A">
        <w:rPr>
          <w:rFonts w:ascii="ＭＳ 明朝" w:hAnsi="ＭＳ 明朝" w:hint="eastAsia"/>
          <w:spacing w:val="0"/>
          <w:fitText w:val="2420" w:id="-114142975"/>
        </w:rPr>
        <w:t>い</w:t>
      </w:r>
    </w:p>
    <w:p w:rsidR="00281683" w:rsidRDefault="0028168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960"/>
        <w:gridCol w:w="480"/>
        <w:gridCol w:w="1920"/>
        <w:gridCol w:w="2160"/>
      </w:tblGrid>
      <w:tr w:rsidR="00281683">
        <w:trPr>
          <w:trHeight w:hRule="exact" w:val="2574"/>
        </w:trPr>
        <w:tc>
          <w:tcPr>
            <w:tcW w:w="936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</w:t>
            </w:r>
            <w:r w:rsidR="007474FC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975F2A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474FC">
              <w:rPr>
                <w:rFonts w:ascii="ＭＳ 明朝" w:hAns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）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F20DF3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281683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75"/>
                <w:fitText w:val="2420" w:id="-114142974"/>
              </w:rPr>
              <w:t>貯蔵又は取扱</w:t>
            </w:r>
            <w:r w:rsidRPr="00283409">
              <w:rPr>
                <w:rFonts w:ascii="ＭＳ 明朝" w:hAnsi="ＭＳ 明朝" w:hint="eastAsia"/>
                <w:spacing w:val="22"/>
                <w:fitText w:val="2420" w:id="-114142974"/>
              </w:rPr>
              <w:t>い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の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場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地名番地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cantSplit/>
          <w:trHeight w:hRule="exact" w:val="468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cantSplit/>
          <w:trHeight w:hRule="exact" w:val="472"/>
        </w:trPr>
        <w:tc>
          <w:tcPr>
            <w:tcW w:w="2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類、品名及び最大数量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品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281683">
        <w:trPr>
          <w:cantSplit/>
          <w:trHeight w:hRule="exact" w:val="944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30"/>
                <w:fitText w:val="2420" w:id="-114142973"/>
              </w:rPr>
              <w:t>貯蔵又は取扱方法</w:t>
            </w:r>
            <w:r w:rsidRPr="00283409">
              <w:rPr>
                <w:rFonts w:ascii="ＭＳ 明朝" w:hAnsi="ＭＳ 明朝" w:hint="eastAsia"/>
                <w:spacing w:val="22"/>
                <w:fitText w:val="2420" w:id="-114142973"/>
              </w:rPr>
              <w:t>の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貯蔵又は取扱い場所の</w:t>
            </w:r>
          </w:p>
          <w:p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位置・構造及び設備の</w:t>
            </w:r>
          </w:p>
          <w:p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281683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75"/>
                <w:fitText w:val="2420" w:id="-114142972"/>
              </w:rPr>
              <w:t>消防用設備等</w:t>
            </w:r>
            <w:r w:rsidRPr="00283409">
              <w:rPr>
                <w:rFonts w:ascii="ＭＳ 明朝" w:hAnsi="ＭＳ 明朝" w:hint="eastAsia"/>
                <w:spacing w:val="22"/>
                <w:fitText w:val="2420" w:id="-114142972"/>
              </w:rPr>
              <w:t>又</w:t>
            </w: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75"/>
                <w:fitText w:val="2420" w:id="-114142971"/>
              </w:rPr>
              <w:t>は特殊消防用</w:t>
            </w:r>
            <w:r w:rsidRPr="00283409">
              <w:rPr>
                <w:rFonts w:ascii="ＭＳ 明朝" w:hAnsi="ＭＳ 明朝" w:hint="eastAsia"/>
                <w:spacing w:val="22"/>
                <w:fitText w:val="2420" w:id="-114142971"/>
              </w:rPr>
              <w:t>設</w:t>
            </w: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165"/>
                <w:fitText w:val="2420" w:id="-114142970"/>
              </w:rPr>
              <w:t>備等の概</w:t>
            </w:r>
            <w:r w:rsidRPr="00283409">
              <w:rPr>
                <w:rFonts w:ascii="ＭＳ 明朝" w:hAnsi="ＭＳ 明朝" w:hint="eastAsia"/>
                <w:spacing w:val="22"/>
                <w:fitText w:val="2420" w:id="-114142970"/>
              </w:rPr>
              <w:t>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貯蔵又は取扱いの開始</w:t>
            </w:r>
          </w:p>
          <w:p w:rsidR="00281683" w:rsidRDefault="00281683">
            <w:pPr>
              <w:pStyle w:val="a3"/>
              <w:rPr>
                <w:spacing w:val="0"/>
              </w:rPr>
            </w:pPr>
          </w:p>
          <w:p w:rsidR="00281683" w:rsidRDefault="00281683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45"/>
                <w:fitText w:val="2420" w:id="-114142969"/>
              </w:rPr>
              <w:t>予定期日又は期間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281683">
        <w:trPr>
          <w:trHeight w:hRule="exact" w:val="708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  <w:p w:rsidR="00281683" w:rsidRDefault="002816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283409">
              <w:rPr>
                <w:rFonts w:ascii="ＭＳ 明朝" w:hAnsi="ＭＳ 明朝" w:hint="eastAsia"/>
                <w:spacing w:val="30"/>
                <w:fitText w:val="2420" w:id="-114142968"/>
              </w:rPr>
              <w:t>その他・必要な事</w:t>
            </w:r>
            <w:r w:rsidRPr="00283409">
              <w:rPr>
                <w:rFonts w:ascii="ＭＳ 明朝" w:hAnsi="ＭＳ 明朝" w:hint="eastAsia"/>
                <w:spacing w:val="22"/>
                <w:fitText w:val="2420" w:id="-114142968"/>
              </w:rPr>
              <w:t>項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  <w:tr w:rsidR="00281683">
        <w:trPr>
          <w:trHeight w:hRule="exact" w:val="47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※　　受　　付　　欄</w:t>
            </w: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　　経　　過　　欄</w:t>
            </w:r>
          </w:p>
        </w:tc>
      </w:tr>
      <w:tr w:rsidR="00281683" w:rsidTr="000460B4">
        <w:trPr>
          <w:trHeight w:hRule="exact" w:val="2096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81683" w:rsidRDefault="00281683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81683" w:rsidRDefault="00281683">
      <w:pPr>
        <w:pStyle w:val="a3"/>
        <w:spacing w:line="131" w:lineRule="exact"/>
        <w:rPr>
          <w:spacing w:val="0"/>
        </w:rPr>
      </w:pPr>
    </w:p>
    <w:p w:rsidR="00281683" w:rsidRDefault="00B67CB9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281683">
        <w:rPr>
          <w:rFonts w:ascii="ＭＳ 明朝" w:hAnsi="ＭＳ 明朝" w:hint="eastAsia"/>
        </w:rPr>
        <w:t>規格Ａ４とすること。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法人にあっては、その名称、代表者氏名、主たる事務所の所在地を記入すること。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※印の欄は、記入しないこと。</w:t>
      </w:r>
    </w:p>
    <w:p w:rsidR="00281683" w:rsidRDefault="0028168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４　貯蔵又は取扱いの場所の見取図を添付すること。</w:t>
      </w:r>
    </w:p>
    <w:sectPr w:rsidR="00281683" w:rsidSect="00281683">
      <w:pgSz w:w="11906" w:h="16838"/>
      <w:pgMar w:top="1242" w:right="969" w:bottom="1100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9" w:rsidRDefault="00283409" w:rsidP="00975F2A">
      <w:r>
        <w:separator/>
      </w:r>
    </w:p>
  </w:endnote>
  <w:endnote w:type="continuationSeparator" w:id="0">
    <w:p w:rsidR="00283409" w:rsidRDefault="00283409" w:rsidP="009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9" w:rsidRDefault="00283409" w:rsidP="00975F2A">
      <w:r>
        <w:separator/>
      </w:r>
    </w:p>
  </w:footnote>
  <w:footnote w:type="continuationSeparator" w:id="0">
    <w:p w:rsidR="00283409" w:rsidRDefault="00283409" w:rsidP="0097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3"/>
    <w:rsid w:val="000460B4"/>
    <w:rsid w:val="0013777D"/>
    <w:rsid w:val="00281683"/>
    <w:rsid w:val="00283409"/>
    <w:rsid w:val="007474FC"/>
    <w:rsid w:val="009103B5"/>
    <w:rsid w:val="00975F2A"/>
    <w:rsid w:val="00B67CB9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E5390-A061-4606-98FB-FC8B8E5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75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F2A"/>
  </w:style>
  <w:style w:type="paragraph" w:styleId="a6">
    <w:name w:val="footer"/>
    <w:basedOn w:val="a"/>
    <w:link w:val="a7"/>
    <w:uiPriority w:val="99"/>
    <w:semiHidden/>
    <w:unhideWhenUsed/>
    <w:rsid w:val="00975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6</cp:revision>
  <dcterms:created xsi:type="dcterms:W3CDTF">2019-06-17T05:46:00Z</dcterms:created>
  <dcterms:modified xsi:type="dcterms:W3CDTF">2021-02-10T00:43:00Z</dcterms:modified>
</cp:coreProperties>
</file>