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CF13" w14:textId="77777777" w:rsidR="00EA1139" w:rsidRDefault="005C3FB7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別記様式第１０号（第５８</w:t>
      </w:r>
      <w:r w:rsidR="00EA1139">
        <w:rPr>
          <w:rFonts w:ascii="ＭＳ 明朝" w:hAnsi="ＭＳ 明朝" w:hint="eastAsia"/>
        </w:rPr>
        <w:t>条関係）</w:t>
      </w:r>
    </w:p>
    <w:p w14:paraId="1216F016" w14:textId="77777777" w:rsidR="00EA1139" w:rsidRDefault="00EA1139">
      <w:pPr>
        <w:pStyle w:val="a3"/>
        <w:rPr>
          <w:spacing w:val="0"/>
        </w:rPr>
      </w:pPr>
    </w:p>
    <w:p w14:paraId="150529ED" w14:textId="77777777" w:rsidR="00EA1139" w:rsidRDefault="00EA1139">
      <w:pPr>
        <w:pStyle w:val="a3"/>
        <w:rPr>
          <w:spacing w:val="0"/>
        </w:rPr>
      </w:pPr>
    </w:p>
    <w:p w14:paraId="022629D7" w14:textId="77777777" w:rsidR="00EA1139" w:rsidRDefault="00EA113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0"/>
          <w:sz w:val="30"/>
          <w:szCs w:val="30"/>
        </w:rPr>
        <w:t>傷　病　者　搬　送　証　明　願</w:t>
      </w:r>
    </w:p>
    <w:p w14:paraId="0D1FCE30" w14:textId="77777777" w:rsidR="00EA1139" w:rsidRDefault="00EA1139">
      <w:pPr>
        <w:pStyle w:val="a3"/>
        <w:rPr>
          <w:spacing w:val="0"/>
        </w:rPr>
      </w:pPr>
    </w:p>
    <w:p w14:paraId="1835B9F2" w14:textId="77777777" w:rsidR="00EA1139" w:rsidRDefault="00EA1139">
      <w:pPr>
        <w:pStyle w:val="a3"/>
        <w:rPr>
          <w:spacing w:val="0"/>
        </w:rPr>
      </w:pPr>
    </w:p>
    <w:p w14:paraId="602B2D5A" w14:textId="77777777" w:rsidR="00EA1139" w:rsidRDefault="00EA1139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7"/>
        </w:rPr>
        <w:t xml:space="preserve"> </w:t>
      </w:r>
      <w:r w:rsidR="00882435"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7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eastAsia="Times New Roman" w:cs="Times New Roman"/>
          <w:spacing w:val="7"/>
        </w:rPr>
        <w:t xml:space="preserve">     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  <w:spacing w:val="7"/>
        </w:rPr>
        <w:t xml:space="preserve">      </w:t>
      </w:r>
      <w:r>
        <w:rPr>
          <w:rFonts w:ascii="ＭＳ 明朝" w:hAnsi="ＭＳ 明朝" w:hint="eastAsia"/>
        </w:rPr>
        <w:t>日</w:t>
      </w:r>
    </w:p>
    <w:p w14:paraId="7377CC57" w14:textId="77777777" w:rsidR="00EA1139" w:rsidRDefault="00EA1139">
      <w:pPr>
        <w:pStyle w:val="a3"/>
        <w:rPr>
          <w:spacing w:val="0"/>
        </w:rPr>
      </w:pPr>
    </w:p>
    <w:p w14:paraId="55E72AAD" w14:textId="77777777" w:rsidR="00EA1139" w:rsidRDefault="00EA1139">
      <w:pPr>
        <w:pStyle w:val="a3"/>
        <w:rPr>
          <w:spacing w:val="0"/>
        </w:rPr>
      </w:pPr>
      <w:r>
        <w:rPr>
          <w:rFonts w:ascii="ＭＳ 明朝" w:hAnsi="ＭＳ 明朝" w:hint="eastAsia"/>
        </w:rPr>
        <w:t>那賀消防組合</w:t>
      </w:r>
      <w:r>
        <w:rPr>
          <w:rFonts w:eastAsia="Times New Roman" w:cs="Times New Roman"/>
          <w:spacing w:val="7"/>
        </w:rPr>
        <w:t xml:space="preserve">   </w:t>
      </w:r>
      <w:r>
        <w:rPr>
          <w:rFonts w:ascii="ＭＳ 明朝" w:hAnsi="ＭＳ 明朝" w:hint="eastAsia"/>
        </w:rPr>
        <w:t>消防署長</w:t>
      </w:r>
    </w:p>
    <w:p w14:paraId="205D1F78" w14:textId="77777777" w:rsidR="00EA1139" w:rsidRDefault="00EA1139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</w:t>
      </w:r>
    </w:p>
    <w:p w14:paraId="2F8CF24C" w14:textId="77777777" w:rsidR="00EA1139" w:rsidRDefault="00EA1139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</w:t>
      </w:r>
      <w:r>
        <w:rPr>
          <w:rFonts w:ascii="ＭＳ 明朝" w:hAnsi="ＭＳ 明朝" w:hint="eastAsia"/>
        </w:rPr>
        <w:t xml:space="preserve">　殿</w:t>
      </w:r>
    </w:p>
    <w:p w14:paraId="4D380DD3" w14:textId="77777777" w:rsidR="00EA1139" w:rsidRDefault="00EA1139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願出者</w:t>
      </w:r>
    </w:p>
    <w:p w14:paraId="7A7724AD" w14:textId="77777777" w:rsidR="00EA1139" w:rsidRDefault="00EA1139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住　所</w:t>
      </w:r>
    </w:p>
    <w:p w14:paraId="47C6F68F" w14:textId="134CA14C" w:rsidR="00EA1139" w:rsidRPr="000C2051" w:rsidRDefault="00EA1139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氏　名</w:t>
      </w:r>
      <w:r>
        <w:rPr>
          <w:rFonts w:eastAsia="Times New Roman" w:cs="Times New Roman"/>
          <w:spacing w:val="7"/>
        </w:rPr>
        <w:t xml:space="preserve">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7"/>
        </w:rPr>
        <w:t xml:space="preserve">         </w:t>
      </w:r>
    </w:p>
    <w:p w14:paraId="36EDB393" w14:textId="77777777" w:rsidR="00EA1139" w:rsidRDefault="00EA1139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職　業</w:t>
      </w:r>
    </w:p>
    <w:p w14:paraId="580EF042" w14:textId="77777777" w:rsidR="00EA1139" w:rsidRDefault="00EA1139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          </w:t>
      </w:r>
      <w:r>
        <w:rPr>
          <w:rFonts w:ascii="ＭＳ 明朝" w:hAnsi="ＭＳ 明朝" w:hint="eastAsia"/>
        </w:rPr>
        <w:t>連絡先</w:t>
      </w:r>
    </w:p>
    <w:p w14:paraId="5023F65B" w14:textId="77777777" w:rsidR="00EA1139" w:rsidRDefault="00EA1139">
      <w:pPr>
        <w:pStyle w:val="a3"/>
        <w:rPr>
          <w:spacing w:val="0"/>
        </w:rPr>
      </w:pPr>
    </w:p>
    <w:p w14:paraId="0EAEEDDC" w14:textId="77777777" w:rsidR="00EA1139" w:rsidRDefault="00EA1139">
      <w:pPr>
        <w:pStyle w:val="a3"/>
        <w:rPr>
          <w:spacing w:val="0"/>
        </w:rPr>
      </w:pPr>
    </w:p>
    <w:p w14:paraId="67E7BA81" w14:textId="77777777" w:rsidR="00EA1139" w:rsidRDefault="00EA113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82435"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7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eastAsia="Times New Roman" w:cs="Times New Roman"/>
          <w:spacing w:val="7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  <w:spacing w:val="7"/>
        </w:rPr>
        <w:t xml:space="preserve">    </w:t>
      </w:r>
      <w:r>
        <w:rPr>
          <w:rFonts w:ascii="ＭＳ 明朝" w:hAnsi="ＭＳ 明朝" w:hint="eastAsia"/>
        </w:rPr>
        <w:t>日</w:t>
      </w:r>
      <w:r>
        <w:rPr>
          <w:rFonts w:eastAsia="Times New Roman" w:cs="Times New Roman"/>
          <w:spacing w:val="7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番地の救急事故において、傷病者を搬送していただいたことについて、次のとおり証明書の発行をお願いします。</w:t>
      </w:r>
    </w:p>
    <w:p w14:paraId="3FEADFCC" w14:textId="77777777" w:rsidR="00EA1139" w:rsidRDefault="00EA1139">
      <w:pPr>
        <w:pStyle w:val="a3"/>
        <w:rPr>
          <w:spacing w:val="0"/>
        </w:rPr>
      </w:pPr>
    </w:p>
    <w:p w14:paraId="30987565" w14:textId="77777777" w:rsidR="00EA1139" w:rsidRDefault="00EA1139">
      <w:pPr>
        <w:pStyle w:val="a3"/>
        <w:rPr>
          <w:spacing w:val="0"/>
        </w:rPr>
      </w:pPr>
    </w:p>
    <w:p w14:paraId="63DC66D3" w14:textId="77777777" w:rsidR="00EA1139" w:rsidRDefault="00EA113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7320"/>
      </w:tblGrid>
      <w:tr w:rsidR="00EA1139" w14:paraId="7B5301D1" w14:textId="77777777">
        <w:trPr>
          <w:trHeight w:hRule="exact" w:val="64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A344" w14:textId="77777777" w:rsidR="00EA1139" w:rsidRDefault="00EA1139">
            <w:pPr>
              <w:pStyle w:val="a3"/>
              <w:spacing w:before="218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事故発生日時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12FC9" w14:textId="77777777" w:rsidR="00EA1139" w:rsidRDefault="00EA1139">
            <w:pPr>
              <w:pStyle w:val="a3"/>
              <w:spacing w:before="218"/>
              <w:rPr>
                <w:spacing w:val="0"/>
              </w:rPr>
            </w:pPr>
          </w:p>
        </w:tc>
      </w:tr>
      <w:tr w:rsidR="00EA1139" w14:paraId="7C725BB9" w14:textId="77777777">
        <w:trPr>
          <w:trHeight w:hRule="exact" w:val="642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99ED" w14:textId="77777777" w:rsidR="00EA1139" w:rsidRDefault="00EA1139">
            <w:pPr>
              <w:pStyle w:val="a3"/>
              <w:spacing w:before="218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事故発生場所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2DB42" w14:textId="77777777" w:rsidR="00EA1139" w:rsidRDefault="00EA1139">
            <w:pPr>
              <w:pStyle w:val="a3"/>
              <w:spacing w:before="218"/>
              <w:rPr>
                <w:spacing w:val="0"/>
              </w:rPr>
            </w:pPr>
          </w:p>
        </w:tc>
      </w:tr>
      <w:tr w:rsidR="00EA1139" w14:paraId="156EE115" w14:textId="77777777">
        <w:trPr>
          <w:trHeight w:hRule="exact"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C5DD" w14:textId="77777777" w:rsidR="00EA1139" w:rsidRDefault="00EA1139">
            <w:pPr>
              <w:pStyle w:val="a3"/>
              <w:spacing w:before="218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住　所</w:t>
            </w:r>
          </w:p>
          <w:p w14:paraId="0BF47A4B" w14:textId="77777777" w:rsidR="00EA1139" w:rsidRDefault="00EA113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傷病者</w:t>
            </w:r>
          </w:p>
          <w:p w14:paraId="3D043BE7" w14:textId="77777777" w:rsidR="00EA1139" w:rsidRDefault="00EA113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AF0A5" w14:textId="77777777" w:rsidR="00EA1139" w:rsidRDefault="00EA1139">
            <w:pPr>
              <w:pStyle w:val="a3"/>
              <w:spacing w:before="218"/>
              <w:rPr>
                <w:spacing w:val="0"/>
              </w:rPr>
            </w:pPr>
          </w:p>
        </w:tc>
      </w:tr>
      <w:tr w:rsidR="00EA1139" w14:paraId="11B1CDCB" w14:textId="77777777">
        <w:trPr>
          <w:trHeight w:hRule="exact" w:val="646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8EC3" w14:textId="77777777" w:rsidR="00EA1139" w:rsidRDefault="00EA1139">
            <w:pPr>
              <w:pStyle w:val="a3"/>
              <w:spacing w:before="218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 w:rsidRPr="00D90C12">
              <w:rPr>
                <w:rFonts w:ascii="ＭＳ 明朝" w:hAnsi="ＭＳ 明朝" w:hint="eastAsia"/>
                <w:spacing w:val="31"/>
                <w:fitText w:val="1560" w:id="635094016"/>
              </w:rPr>
              <w:t>搬</w:t>
            </w:r>
            <w:r w:rsidRPr="00D90C12">
              <w:rPr>
                <w:rFonts w:eastAsia="Times New Roman" w:cs="Times New Roman"/>
                <w:spacing w:val="31"/>
                <w:fitText w:val="1560" w:id="635094016"/>
              </w:rPr>
              <w:t xml:space="preserve"> </w:t>
            </w:r>
            <w:r w:rsidRPr="00D90C12">
              <w:rPr>
                <w:rFonts w:ascii="ＭＳ 明朝" w:hAnsi="ＭＳ 明朝" w:hint="eastAsia"/>
                <w:spacing w:val="31"/>
                <w:fitText w:val="1560" w:id="635094016"/>
              </w:rPr>
              <w:t xml:space="preserve">　送　</w:t>
            </w:r>
            <w:r w:rsidRPr="00D90C12">
              <w:rPr>
                <w:rFonts w:eastAsia="Times New Roman" w:cs="Times New Roman"/>
                <w:spacing w:val="31"/>
                <w:fitText w:val="1560" w:id="635094016"/>
              </w:rPr>
              <w:t xml:space="preserve"> </w:t>
            </w:r>
            <w:r w:rsidRPr="00D90C12">
              <w:rPr>
                <w:rFonts w:ascii="ＭＳ 明朝" w:hAnsi="ＭＳ 明朝" w:hint="eastAsia"/>
                <w:spacing w:val="0"/>
                <w:fitText w:val="1560" w:id="635094016"/>
              </w:rPr>
              <w:t>先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1AA827" w14:textId="77777777" w:rsidR="00EA1139" w:rsidRDefault="00EA1139">
            <w:pPr>
              <w:pStyle w:val="a3"/>
              <w:spacing w:before="218"/>
              <w:rPr>
                <w:spacing w:val="0"/>
              </w:rPr>
            </w:pPr>
          </w:p>
        </w:tc>
      </w:tr>
      <w:tr w:rsidR="00EA1139" w14:paraId="5B64F1B1" w14:textId="77777777">
        <w:trPr>
          <w:trHeight w:hRule="exact" w:val="969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8E41" w14:textId="77777777" w:rsidR="00EA1139" w:rsidRDefault="00EA1139">
            <w:pPr>
              <w:pStyle w:val="a3"/>
              <w:spacing w:before="218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傷病者と願出人</w:t>
            </w:r>
          </w:p>
          <w:p w14:paraId="7ACE4593" w14:textId="77777777" w:rsidR="00EA1139" w:rsidRDefault="00EA113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0233E" w14:textId="77777777" w:rsidR="00EA1139" w:rsidRDefault="00EA1139">
            <w:pPr>
              <w:pStyle w:val="a3"/>
              <w:spacing w:before="218"/>
              <w:rPr>
                <w:spacing w:val="0"/>
              </w:rPr>
            </w:pPr>
          </w:p>
        </w:tc>
      </w:tr>
      <w:tr w:rsidR="00EA1139" w14:paraId="0813384D" w14:textId="77777777">
        <w:trPr>
          <w:trHeight w:hRule="exact" w:val="1292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E9EB" w14:textId="77777777" w:rsidR="00EA1139" w:rsidRDefault="00EA1139">
            <w:pPr>
              <w:pStyle w:val="a3"/>
              <w:spacing w:before="218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 w:rsidRPr="00F90558">
              <w:rPr>
                <w:rFonts w:ascii="ＭＳ 明朝" w:hAnsi="ＭＳ 明朝" w:hint="eastAsia"/>
                <w:spacing w:val="60"/>
                <w:fitText w:val="1560" w:id="635094017"/>
              </w:rPr>
              <w:t>提出先及</w:t>
            </w:r>
            <w:r w:rsidRPr="00F90558">
              <w:rPr>
                <w:rFonts w:ascii="ＭＳ 明朝" w:hAnsi="ＭＳ 明朝" w:hint="eastAsia"/>
                <w:spacing w:val="15"/>
                <w:fitText w:val="1560" w:id="635094017"/>
              </w:rPr>
              <w:t>び</w:t>
            </w:r>
          </w:p>
          <w:p w14:paraId="6752B54F" w14:textId="77777777" w:rsidR="00EA1139" w:rsidRDefault="00EA1139">
            <w:pPr>
              <w:pStyle w:val="a3"/>
              <w:rPr>
                <w:spacing w:val="0"/>
              </w:rPr>
            </w:pPr>
          </w:p>
          <w:p w14:paraId="6B0288D7" w14:textId="77777777" w:rsidR="00EA1139" w:rsidRDefault="00EA113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 w:rsidRPr="00D90C12">
              <w:rPr>
                <w:rFonts w:ascii="ＭＳ 明朝" w:hAnsi="ＭＳ 明朝" w:hint="eastAsia"/>
                <w:spacing w:val="30"/>
                <w:fitText w:val="1560" w:id="635094018"/>
              </w:rPr>
              <w:t>提出する理</w:t>
            </w:r>
            <w:r w:rsidRPr="00D90C12">
              <w:rPr>
                <w:rFonts w:ascii="ＭＳ 明朝" w:hAnsi="ＭＳ 明朝" w:hint="eastAsia"/>
                <w:spacing w:val="0"/>
                <w:fitText w:val="1560" w:id="635094018"/>
              </w:rPr>
              <w:t>由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88495" w14:textId="77777777" w:rsidR="00EA1139" w:rsidRDefault="00EA1139">
            <w:pPr>
              <w:pStyle w:val="a3"/>
              <w:spacing w:before="218"/>
              <w:rPr>
                <w:spacing w:val="0"/>
              </w:rPr>
            </w:pPr>
          </w:p>
        </w:tc>
      </w:tr>
    </w:tbl>
    <w:p w14:paraId="64639239" w14:textId="77777777" w:rsidR="00EA1139" w:rsidRDefault="00EA1139">
      <w:pPr>
        <w:pStyle w:val="a3"/>
        <w:spacing w:line="218" w:lineRule="exact"/>
        <w:rPr>
          <w:spacing w:val="0"/>
        </w:rPr>
      </w:pPr>
    </w:p>
    <w:p w14:paraId="5AED9402" w14:textId="77777777" w:rsidR="00EA1139" w:rsidRDefault="00EA1139">
      <w:pPr>
        <w:pStyle w:val="a3"/>
        <w:rPr>
          <w:spacing w:val="0"/>
        </w:rPr>
      </w:pPr>
    </w:p>
    <w:p w14:paraId="675401DE" w14:textId="77777777" w:rsidR="00EA1139" w:rsidRPr="00D90C12" w:rsidRDefault="00EA1139">
      <w:pPr>
        <w:pStyle w:val="a3"/>
        <w:rPr>
          <w:spacing w:val="0"/>
        </w:rPr>
      </w:pPr>
    </w:p>
    <w:sectPr w:rsidR="00EA1139" w:rsidRPr="00D90C12" w:rsidSect="00EA1139">
      <w:pgSz w:w="11906" w:h="16838"/>
      <w:pgMar w:top="1701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C0CF" w14:textId="77777777" w:rsidR="001C0095" w:rsidRDefault="001C0095" w:rsidP="00D90C12">
      <w:r>
        <w:separator/>
      </w:r>
    </w:p>
  </w:endnote>
  <w:endnote w:type="continuationSeparator" w:id="0">
    <w:p w14:paraId="03B297E0" w14:textId="77777777" w:rsidR="001C0095" w:rsidRDefault="001C0095" w:rsidP="00D9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A9A6" w14:textId="77777777" w:rsidR="001C0095" w:rsidRDefault="001C0095" w:rsidP="00D90C12">
      <w:r>
        <w:separator/>
      </w:r>
    </w:p>
  </w:footnote>
  <w:footnote w:type="continuationSeparator" w:id="0">
    <w:p w14:paraId="259A908B" w14:textId="77777777" w:rsidR="001C0095" w:rsidRDefault="001C0095" w:rsidP="00D9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139"/>
    <w:rsid w:val="000C1DE5"/>
    <w:rsid w:val="000C2051"/>
    <w:rsid w:val="001C0095"/>
    <w:rsid w:val="005C3FB7"/>
    <w:rsid w:val="005D28EB"/>
    <w:rsid w:val="00882435"/>
    <w:rsid w:val="009965B5"/>
    <w:rsid w:val="00D90C12"/>
    <w:rsid w:val="00EA1139"/>
    <w:rsid w:val="00F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F39E2"/>
  <w15:docId w15:val="{B5899CE6-15B9-4A4A-8ADB-16A17A88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1DE5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90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C12"/>
  </w:style>
  <w:style w:type="paragraph" w:styleId="a6">
    <w:name w:val="footer"/>
    <w:basedOn w:val="a"/>
    <w:link w:val="a7"/>
    <w:uiPriority w:val="99"/>
    <w:unhideWhenUsed/>
    <w:rsid w:val="00D90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ga%20HP\todokede_DL\2_shoubousho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通信指令課</cp:lastModifiedBy>
  <cp:revision>6</cp:revision>
  <dcterms:created xsi:type="dcterms:W3CDTF">2014-05-27T02:04:00Z</dcterms:created>
  <dcterms:modified xsi:type="dcterms:W3CDTF">2022-07-01T02:23:00Z</dcterms:modified>
</cp:coreProperties>
</file>